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888A" w14:textId="2440BA14" w:rsidR="008E33BF" w:rsidRDefault="008E33BF" w:rsidP="00FB3114">
      <w:pPr>
        <w:spacing w:after="120" w:line="240" w:lineRule="auto"/>
        <w:rPr>
          <w:rFonts w:cs="Arial"/>
          <w:b/>
          <w:color w:val="000000"/>
          <w:sz w:val="28"/>
          <w:szCs w:val="28"/>
        </w:rPr>
      </w:pPr>
    </w:p>
    <w:p w14:paraId="1DFBF367" w14:textId="743FACDC" w:rsidR="00D97BE7" w:rsidRPr="008E33BF" w:rsidRDefault="0067224F" w:rsidP="005967DB">
      <w:pPr>
        <w:rPr>
          <w:sz w:val="2"/>
          <w:szCs w:val="2"/>
        </w:rPr>
      </w:pPr>
      <w:r w:rsidRPr="00071BAD">
        <w:rPr>
          <w:rFonts w:cs="Arial"/>
          <w:b/>
          <w:color w:val="000000"/>
          <w:sz w:val="24"/>
          <w:szCs w:val="24"/>
        </w:rPr>
        <w:t>Checkliste für eine ausgewogene Geschlechtervertretung in regierungsrätlichen Kommissionen</w:t>
      </w:r>
      <w:r w:rsidRPr="00071BAD">
        <w:rPr>
          <w:rFonts w:cs="Arial"/>
          <w:color w:val="000000"/>
          <w:sz w:val="24"/>
          <w:szCs w:val="24"/>
        </w:rPr>
        <w:t xml:space="preserve"> (gemäss Verordnung </w:t>
      </w:r>
      <w:hyperlink r:id="rId8" w:history="1">
        <w:r w:rsidRPr="00071BAD">
          <w:rPr>
            <w:rStyle w:val="Hyperlink"/>
            <w:rFonts w:cs="Arial"/>
            <w:sz w:val="24"/>
            <w:szCs w:val="24"/>
          </w:rPr>
          <w:t>SGS 140.141</w:t>
        </w:r>
      </w:hyperlink>
      <w:r w:rsidRPr="00071BAD">
        <w:rPr>
          <w:rFonts w:cs="Arial"/>
          <w:color w:val="000000"/>
          <w:sz w:val="24"/>
          <w:szCs w:val="24"/>
        </w:rPr>
        <w:t>)</w:t>
      </w:r>
    </w:p>
    <w:p w14:paraId="65B5811F" w14:textId="6DB23848" w:rsidR="00FB3114" w:rsidRPr="008423EF" w:rsidRDefault="001B5F41" w:rsidP="007033E6">
      <w:pPr>
        <w:tabs>
          <w:tab w:val="left" w:pos="2835"/>
        </w:tabs>
        <w:rPr>
          <w:szCs w:val="20"/>
        </w:rPr>
      </w:pPr>
      <w:r w:rsidRPr="008423EF">
        <w:rPr>
          <w:szCs w:val="20"/>
        </w:rPr>
        <w:t xml:space="preserve">Name Kommission: </w:t>
      </w:r>
      <w:r w:rsidR="007033E6" w:rsidRPr="008423EF">
        <w:rPr>
          <w:szCs w:val="20"/>
        </w:rPr>
        <w:tab/>
      </w:r>
      <w:sdt>
        <w:sdtPr>
          <w:rPr>
            <w:szCs w:val="20"/>
          </w:rPr>
          <w:id w:val="-1096855661"/>
          <w:placeholder>
            <w:docPart w:val="B4F75B85FC1245D497633B41AB02AB89"/>
          </w:placeholder>
          <w:showingPlcHdr/>
          <w:text/>
        </w:sdtPr>
        <w:sdtEndPr/>
        <w:sdtContent>
          <w:r w:rsidR="001170D7">
            <w:rPr>
              <w:rStyle w:val="Platzhaltertext"/>
              <w:sz w:val="20"/>
              <w:szCs w:val="20"/>
            </w:rPr>
            <w:t xml:space="preserve">Klicken </w:t>
          </w:r>
          <w:r w:rsidR="002223AA" w:rsidRPr="002223AA">
            <w:rPr>
              <w:rStyle w:val="Platzhaltertext"/>
              <w:sz w:val="20"/>
              <w:szCs w:val="20"/>
            </w:rPr>
            <w:t>Sie hier, um Text einzugeben.</w:t>
          </w:r>
        </w:sdtContent>
      </w:sdt>
    </w:p>
    <w:p w14:paraId="7F275FC5" w14:textId="29C3CC5F" w:rsidR="001B5F41" w:rsidRPr="008423EF" w:rsidRDefault="001B5F41" w:rsidP="007033E6">
      <w:pPr>
        <w:tabs>
          <w:tab w:val="left" w:pos="2835"/>
        </w:tabs>
        <w:rPr>
          <w:szCs w:val="20"/>
        </w:rPr>
      </w:pPr>
      <w:r w:rsidRPr="008423EF">
        <w:rPr>
          <w:szCs w:val="20"/>
        </w:rPr>
        <w:t xml:space="preserve">Name Präsident/Präsidentin: </w:t>
      </w:r>
      <w:r w:rsidR="007033E6" w:rsidRPr="008423EF">
        <w:rPr>
          <w:szCs w:val="20"/>
        </w:rPr>
        <w:tab/>
      </w:r>
      <w:sdt>
        <w:sdtPr>
          <w:rPr>
            <w:szCs w:val="20"/>
          </w:rPr>
          <w:id w:val="411127602"/>
          <w:placeholder>
            <w:docPart w:val="85F83D9080B840F09698561CBCA1B9BD"/>
          </w:placeholder>
          <w:showingPlcHdr/>
          <w:text/>
        </w:sdtPr>
        <w:sdtEndPr/>
        <w:sdtContent>
          <w:r w:rsidR="00B926DC">
            <w:rPr>
              <w:rStyle w:val="Platzhaltertext"/>
              <w:sz w:val="20"/>
              <w:szCs w:val="20"/>
            </w:rPr>
            <w:t xml:space="preserve">Klicken </w:t>
          </w:r>
          <w:r w:rsidR="002223AA" w:rsidRPr="002223AA">
            <w:rPr>
              <w:rStyle w:val="Platzhaltertext"/>
              <w:sz w:val="20"/>
              <w:szCs w:val="20"/>
            </w:rPr>
            <w:t>Sie hier, um Text einzugeben.</w:t>
          </w:r>
        </w:sdtContent>
      </w:sdt>
    </w:p>
    <w:tbl>
      <w:tblPr>
        <w:tblStyle w:val="Tabellenraster"/>
        <w:tblW w:w="10153" w:type="dxa"/>
        <w:tblLook w:val="04A0" w:firstRow="1" w:lastRow="0" w:firstColumn="1" w:lastColumn="0" w:noHBand="0" w:noVBand="1"/>
      </w:tblPr>
      <w:tblGrid>
        <w:gridCol w:w="2799"/>
        <w:gridCol w:w="3645"/>
        <w:gridCol w:w="3709"/>
      </w:tblGrid>
      <w:tr w:rsidR="00EB1206" w:rsidRPr="008423EF" w14:paraId="78D498E5" w14:textId="77777777" w:rsidTr="00EB1206">
        <w:trPr>
          <w:trHeight w:val="699"/>
        </w:trPr>
        <w:tc>
          <w:tcPr>
            <w:tcW w:w="2799" w:type="dxa"/>
          </w:tcPr>
          <w:p w14:paraId="2491FCC8" w14:textId="77777777" w:rsidR="001B5F41" w:rsidRPr="008423EF" w:rsidRDefault="001B5F41" w:rsidP="005967DB">
            <w:pPr>
              <w:rPr>
                <w:sz w:val="20"/>
                <w:szCs w:val="18"/>
              </w:rPr>
            </w:pPr>
          </w:p>
        </w:tc>
        <w:tc>
          <w:tcPr>
            <w:tcW w:w="3645" w:type="dxa"/>
          </w:tcPr>
          <w:p w14:paraId="0F9B5402" w14:textId="77777777" w:rsidR="001B5F41" w:rsidRPr="008423EF" w:rsidRDefault="001B5F41" w:rsidP="005967DB">
            <w:pPr>
              <w:rPr>
                <w:sz w:val="20"/>
                <w:szCs w:val="18"/>
              </w:rPr>
            </w:pPr>
            <w:r w:rsidRPr="008423EF">
              <w:rPr>
                <w:sz w:val="20"/>
                <w:szCs w:val="18"/>
              </w:rPr>
              <w:t>Anzahl insgesamt</w:t>
            </w:r>
          </w:p>
        </w:tc>
        <w:tc>
          <w:tcPr>
            <w:tcW w:w="3709" w:type="dxa"/>
          </w:tcPr>
          <w:p w14:paraId="54F291EA" w14:textId="77175E0E" w:rsidR="001B5F41" w:rsidRPr="008423EF" w:rsidRDefault="00B3038E" w:rsidP="005967DB">
            <w:pPr>
              <w:rPr>
                <w:sz w:val="20"/>
                <w:szCs w:val="18"/>
              </w:rPr>
            </w:pPr>
            <w:r w:rsidRPr="008423EF">
              <w:rPr>
                <w:sz w:val="20"/>
                <w:szCs w:val="18"/>
              </w:rPr>
              <w:t xml:space="preserve">Davon </w:t>
            </w:r>
            <w:r w:rsidR="001B5F41" w:rsidRPr="008423EF">
              <w:rPr>
                <w:sz w:val="20"/>
                <w:szCs w:val="18"/>
              </w:rPr>
              <w:t>Sitze, die an Mitarbeitendenfunktion geknüpft sind oder bei deren Besetzung der Regierungsrat an Wahlvorschläge Dritter gebunden ist</w:t>
            </w:r>
          </w:p>
        </w:tc>
      </w:tr>
      <w:tr w:rsidR="00EB1206" w:rsidRPr="008423EF" w14:paraId="6B685D06" w14:textId="77777777" w:rsidTr="00EB1206">
        <w:trPr>
          <w:trHeight w:val="328"/>
        </w:trPr>
        <w:tc>
          <w:tcPr>
            <w:tcW w:w="2799" w:type="dxa"/>
          </w:tcPr>
          <w:p w14:paraId="0EFA6FB2" w14:textId="77777777" w:rsidR="001B5F41" w:rsidRPr="008423EF" w:rsidRDefault="001B5F41" w:rsidP="005967DB">
            <w:pPr>
              <w:rPr>
                <w:sz w:val="20"/>
                <w:szCs w:val="18"/>
              </w:rPr>
            </w:pPr>
            <w:r w:rsidRPr="008423EF">
              <w:rPr>
                <w:sz w:val="20"/>
                <w:szCs w:val="18"/>
              </w:rPr>
              <w:t>Anzahl Sitze, inkl. Präsidium und Vakanzen</w:t>
            </w:r>
          </w:p>
        </w:tc>
        <w:tc>
          <w:tcPr>
            <w:tcW w:w="3645" w:type="dxa"/>
          </w:tcPr>
          <w:p w14:paraId="389BC5B9" w14:textId="16095E32" w:rsidR="001B5F41" w:rsidRPr="008423EF" w:rsidRDefault="00D92CEA" w:rsidP="005967DB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673224027"/>
                <w:placeholder>
                  <w:docPart w:val="C76F617817224BA18544462C9418E98C"/>
                </w:placeholder>
                <w:showingPlcHdr/>
                <w:text/>
              </w:sdtPr>
              <w:sdtEndPr/>
              <w:sdtContent>
                <w:r w:rsidR="00B926DC" w:rsidRPr="00EB1206">
                  <w:rPr>
                    <w:rStyle w:val="Platzhaltertext"/>
                    <w:sz w:val="18"/>
                    <w:szCs w:val="18"/>
                  </w:rPr>
                  <w:t xml:space="preserve">Klicken Sie </w:t>
                </w:r>
                <w:r w:rsidR="00DA3B58" w:rsidRPr="00EB1206">
                  <w:rPr>
                    <w:rStyle w:val="Platzhaltertext"/>
                    <w:sz w:val="18"/>
                    <w:szCs w:val="18"/>
                  </w:rPr>
                  <w:t>hier, um Text einzugeben.</w:t>
                </w:r>
              </w:sdtContent>
            </w:sdt>
          </w:p>
        </w:tc>
        <w:sdt>
          <w:sdtPr>
            <w:rPr>
              <w:sz w:val="20"/>
              <w:szCs w:val="18"/>
            </w:rPr>
            <w:id w:val="706224312"/>
            <w:placeholder>
              <w:docPart w:val="1804362FDF10420E9FF02C573194C6C6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4AFD1DAD" w14:textId="0B3A8F39" w:rsidR="001B5F41" w:rsidRPr="008423EF" w:rsidRDefault="00B926DC" w:rsidP="005967DB">
                <w:pPr>
                  <w:rPr>
                    <w:sz w:val="20"/>
                    <w:szCs w:val="18"/>
                  </w:rPr>
                </w:pPr>
                <w:r w:rsidRPr="00EB1206">
                  <w:rPr>
                    <w:rStyle w:val="Platzhaltertext"/>
                    <w:sz w:val="18"/>
                    <w:szCs w:val="18"/>
                  </w:rPr>
                  <w:t>Klicken</w:t>
                </w:r>
                <w:r w:rsidR="00DA3B58" w:rsidRPr="00EB1206">
                  <w:rPr>
                    <w:rStyle w:val="Platzhaltertext"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  <w:tr w:rsidR="00EB1206" w:rsidRPr="008423EF" w14:paraId="3262ED11" w14:textId="77777777" w:rsidTr="00EB1206">
        <w:trPr>
          <w:trHeight w:val="322"/>
        </w:trPr>
        <w:tc>
          <w:tcPr>
            <w:tcW w:w="2799" w:type="dxa"/>
          </w:tcPr>
          <w:p w14:paraId="1DC58D97" w14:textId="77777777" w:rsidR="001B5F41" w:rsidRPr="008423EF" w:rsidRDefault="001B5F41" w:rsidP="005967DB">
            <w:pPr>
              <w:rPr>
                <w:sz w:val="20"/>
                <w:szCs w:val="18"/>
              </w:rPr>
            </w:pPr>
            <w:r w:rsidRPr="008423EF">
              <w:rPr>
                <w:sz w:val="20"/>
                <w:szCs w:val="18"/>
              </w:rPr>
              <w:t>Anzahl Frauen</w:t>
            </w:r>
          </w:p>
        </w:tc>
        <w:sdt>
          <w:sdtPr>
            <w:rPr>
              <w:sz w:val="20"/>
              <w:szCs w:val="18"/>
            </w:rPr>
            <w:id w:val="1061672532"/>
            <w:placeholder>
              <w:docPart w:val="969097C79D9C4A49AAC76BA73FCB258D"/>
            </w:placeholder>
            <w:showingPlcHdr/>
            <w:text/>
          </w:sdtPr>
          <w:sdtEndPr/>
          <w:sdtContent>
            <w:tc>
              <w:tcPr>
                <w:tcW w:w="3645" w:type="dxa"/>
              </w:tcPr>
              <w:p w14:paraId="3ED5AE9A" w14:textId="01277030" w:rsidR="001B5F41" w:rsidRPr="008423EF" w:rsidRDefault="00B926DC" w:rsidP="005967DB">
                <w:pPr>
                  <w:rPr>
                    <w:sz w:val="20"/>
                    <w:szCs w:val="18"/>
                  </w:rPr>
                </w:pPr>
                <w:r w:rsidRPr="00EB1206">
                  <w:rPr>
                    <w:rStyle w:val="Platzhaltertext"/>
                    <w:sz w:val="18"/>
                    <w:szCs w:val="18"/>
                  </w:rPr>
                  <w:t xml:space="preserve">Klicken </w:t>
                </w:r>
                <w:r w:rsidR="00DA3B58" w:rsidRPr="00EB1206">
                  <w:rPr>
                    <w:rStyle w:val="Platzhaltertext"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sz w:val="20"/>
              <w:szCs w:val="18"/>
            </w:rPr>
            <w:id w:val="-1883697261"/>
            <w:placeholder>
              <w:docPart w:val="BD7E5D4435EE414C891678BFC1FA3F01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26980E22" w14:textId="4DE8D9A7" w:rsidR="001B5F41" w:rsidRPr="008423EF" w:rsidRDefault="00B926DC" w:rsidP="005967DB">
                <w:pPr>
                  <w:rPr>
                    <w:sz w:val="20"/>
                    <w:szCs w:val="18"/>
                  </w:rPr>
                </w:pPr>
                <w:r w:rsidRPr="00EB1206">
                  <w:rPr>
                    <w:rStyle w:val="Platzhaltertext"/>
                    <w:sz w:val="18"/>
                    <w:szCs w:val="18"/>
                  </w:rPr>
                  <w:t xml:space="preserve">Klicken </w:t>
                </w:r>
                <w:r w:rsidR="00DA3B58" w:rsidRPr="00EB1206">
                  <w:rPr>
                    <w:rStyle w:val="Platzhaltertext"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EB1206" w:rsidRPr="008423EF" w14:paraId="72A92A1F" w14:textId="77777777" w:rsidTr="00EB1206">
        <w:trPr>
          <w:trHeight w:val="328"/>
        </w:trPr>
        <w:tc>
          <w:tcPr>
            <w:tcW w:w="2799" w:type="dxa"/>
          </w:tcPr>
          <w:p w14:paraId="182D804B" w14:textId="77777777" w:rsidR="001B5F41" w:rsidRPr="008423EF" w:rsidRDefault="001B5F41" w:rsidP="005967DB">
            <w:pPr>
              <w:rPr>
                <w:rFonts w:cs="Arial"/>
                <w:sz w:val="20"/>
                <w:szCs w:val="18"/>
              </w:rPr>
            </w:pPr>
            <w:r w:rsidRPr="008423EF">
              <w:rPr>
                <w:rFonts w:cs="Arial"/>
                <w:sz w:val="20"/>
                <w:szCs w:val="18"/>
              </w:rPr>
              <w:t>Anzahl Männer</w:t>
            </w:r>
          </w:p>
        </w:tc>
        <w:sdt>
          <w:sdtPr>
            <w:rPr>
              <w:rFonts w:cs="Arial"/>
              <w:sz w:val="20"/>
              <w:szCs w:val="18"/>
            </w:rPr>
            <w:id w:val="-1405294150"/>
            <w:placeholder>
              <w:docPart w:val="19C47B1C495C4239952B04AC158206BC"/>
            </w:placeholder>
            <w:showingPlcHdr/>
            <w:text/>
          </w:sdtPr>
          <w:sdtEndPr/>
          <w:sdtContent>
            <w:tc>
              <w:tcPr>
                <w:tcW w:w="3645" w:type="dxa"/>
              </w:tcPr>
              <w:p w14:paraId="249F6BEE" w14:textId="24783C12" w:rsidR="001B5F41" w:rsidRPr="008423EF" w:rsidRDefault="00B926DC" w:rsidP="005967DB">
                <w:pPr>
                  <w:rPr>
                    <w:rFonts w:cs="Arial"/>
                    <w:sz w:val="20"/>
                    <w:szCs w:val="18"/>
                  </w:rPr>
                </w:pPr>
                <w:r w:rsidRPr="00EB1206"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Klicken </w:t>
                </w:r>
                <w:r w:rsidR="00DA3B58" w:rsidRPr="00EB1206">
                  <w:rPr>
                    <w:rStyle w:val="Platzhaltertext"/>
                    <w:rFonts w:cs="Arial"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18"/>
            </w:rPr>
            <w:id w:val="-700773239"/>
            <w:placeholder>
              <w:docPart w:val="EE23CFD19FC1438D984C2FBC7034DBC9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12FC4329" w14:textId="5E134600" w:rsidR="001B5F41" w:rsidRPr="008423EF" w:rsidRDefault="00B926DC" w:rsidP="005967DB">
                <w:pPr>
                  <w:rPr>
                    <w:rFonts w:cs="Arial"/>
                    <w:sz w:val="20"/>
                    <w:szCs w:val="18"/>
                  </w:rPr>
                </w:pPr>
                <w:r w:rsidRPr="00EB1206"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Klicken </w:t>
                </w:r>
                <w:r w:rsidR="00DA3B58" w:rsidRPr="00EB1206">
                  <w:rPr>
                    <w:rStyle w:val="Platzhaltertext"/>
                    <w:rFonts w:cs="Arial"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EB1206" w:rsidRPr="008423EF" w14:paraId="01E8506E" w14:textId="77777777" w:rsidTr="00EB1206">
        <w:trPr>
          <w:trHeight w:val="328"/>
        </w:trPr>
        <w:tc>
          <w:tcPr>
            <w:tcW w:w="2799" w:type="dxa"/>
          </w:tcPr>
          <w:p w14:paraId="5EC1EA3C" w14:textId="77777777" w:rsidR="001B5F41" w:rsidRPr="008423EF" w:rsidRDefault="001B5F41" w:rsidP="005967DB">
            <w:pPr>
              <w:rPr>
                <w:rFonts w:cs="Arial"/>
                <w:sz w:val="20"/>
                <w:szCs w:val="18"/>
              </w:rPr>
            </w:pPr>
            <w:r w:rsidRPr="008423EF">
              <w:rPr>
                <w:rFonts w:cs="Arial"/>
                <w:sz w:val="20"/>
                <w:szCs w:val="18"/>
              </w:rPr>
              <w:t>Anzahl Vakanzen</w:t>
            </w:r>
          </w:p>
        </w:tc>
        <w:sdt>
          <w:sdtPr>
            <w:rPr>
              <w:rFonts w:cs="Arial"/>
              <w:color w:val="808080"/>
              <w:sz w:val="20"/>
              <w:szCs w:val="18"/>
            </w:rPr>
            <w:id w:val="-63488238"/>
            <w:placeholder>
              <w:docPart w:val="B164D599549843F0B928597EB2A52089"/>
            </w:placeholder>
            <w:text/>
          </w:sdtPr>
          <w:sdtEndPr/>
          <w:sdtContent>
            <w:tc>
              <w:tcPr>
                <w:tcW w:w="3645" w:type="dxa"/>
              </w:tcPr>
              <w:p w14:paraId="5043ED1E" w14:textId="40BC0DC6" w:rsidR="001B5F41" w:rsidRPr="008423EF" w:rsidRDefault="00B3038E" w:rsidP="005967DB">
                <w:pPr>
                  <w:rPr>
                    <w:rFonts w:cs="Arial"/>
                    <w:sz w:val="20"/>
                    <w:szCs w:val="18"/>
                  </w:rPr>
                </w:pPr>
                <w:r w:rsidRPr="008423EF">
                  <w:rPr>
                    <w:rFonts w:cs="Arial"/>
                    <w:color w:val="808080"/>
                    <w:sz w:val="20"/>
                    <w:szCs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18"/>
            </w:rPr>
            <w:id w:val="1005866481"/>
            <w:placeholder>
              <w:docPart w:val="1D70604E98BE4125A7C2DBA336A09E12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58EC7243" w14:textId="538032A0" w:rsidR="001B5F41" w:rsidRPr="008423EF" w:rsidRDefault="00B926DC" w:rsidP="005967DB">
                <w:pPr>
                  <w:rPr>
                    <w:rFonts w:cs="Arial"/>
                    <w:sz w:val="20"/>
                    <w:szCs w:val="18"/>
                  </w:rPr>
                </w:pPr>
                <w:r w:rsidRPr="00EB1206">
                  <w:rPr>
                    <w:rStyle w:val="Platzhaltertext"/>
                    <w:rFonts w:cs="Arial"/>
                    <w:sz w:val="18"/>
                    <w:szCs w:val="18"/>
                  </w:rPr>
                  <w:t>Klicken Sie</w:t>
                </w:r>
                <w:r w:rsidR="00DA3B58" w:rsidRPr="00EB1206"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hier, um Text einzugeben.</w:t>
                </w:r>
              </w:p>
            </w:tc>
          </w:sdtContent>
        </w:sdt>
      </w:tr>
      <w:tr w:rsidR="00EB1206" w:rsidRPr="008423EF" w14:paraId="1D7C59B2" w14:textId="77777777" w:rsidTr="00EB1206">
        <w:trPr>
          <w:trHeight w:val="322"/>
        </w:trPr>
        <w:tc>
          <w:tcPr>
            <w:tcW w:w="2799" w:type="dxa"/>
          </w:tcPr>
          <w:p w14:paraId="48624881" w14:textId="77777777" w:rsidR="001B5F41" w:rsidRPr="008423EF" w:rsidRDefault="001B5F41" w:rsidP="005967DB">
            <w:pPr>
              <w:rPr>
                <w:rFonts w:cs="Arial"/>
                <w:sz w:val="20"/>
                <w:szCs w:val="18"/>
              </w:rPr>
            </w:pPr>
            <w:r w:rsidRPr="008423EF">
              <w:rPr>
                <w:rFonts w:cs="Arial"/>
                <w:sz w:val="20"/>
                <w:szCs w:val="18"/>
              </w:rPr>
              <w:t>Anzahl Personen mit mehr als 4 vollen Amtszeiten</w:t>
            </w:r>
          </w:p>
        </w:tc>
        <w:sdt>
          <w:sdtPr>
            <w:rPr>
              <w:rFonts w:cs="Arial"/>
              <w:sz w:val="20"/>
              <w:szCs w:val="18"/>
            </w:rPr>
            <w:id w:val="-127092661"/>
            <w:placeholder>
              <w:docPart w:val="E44A05CE98C948999C231A674CE3E46F"/>
            </w:placeholder>
            <w:showingPlcHdr/>
            <w:text/>
          </w:sdtPr>
          <w:sdtEndPr/>
          <w:sdtContent>
            <w:tc>
              <w:tcPr>
                <w:tcW w:w="3645" w:type="dxa"/>
              </w:tcPr>
              <w:p w14:paraId="7D844DB6" w14:textId="5FAAAF73" w:rsidR="001B5F41" w:rsidRPr="008423EF" w:rsidRDefault="00B926DC" w:rsidP="005967DB">
                <w:pPr>
                  <w:rPr>
                    <w:rFonts w:cs="Arial"/>
                    <w:sz w:val="20"/>
                    <w:szCs w:val="18"/>
                  </w:rPr>
                </w:pPr>
                <w:r w:rsidRPr="00EB1206">
                  <w:rPr>
                    <w:rStyle w:val="Platzhaltertext"/>
                    <w:rFonts w:cs="Arial"/>
                    <w:sz w:val="18"/>
                    <w:szCs w:val="18"/>
                  </w:rPr>
                  <w:t>Klicken</w:t>
                </w:r>
                <w:r w:rsidR="00DA3B58" w:rsidRPr="00EB1206"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  <w:sdt>
          <w:sdtPr>
            <w:rPr>
              <w:rFonts w:cs="Arial"/>
              <w:sz w:val="20"/>
              <w:szCs w:val="18"/>
            </w:rPr>
            <w:id w:val="1496997249"/>
            <w:placeholder>
              <w:docPart w:val="F96929D52AAE45B19EE9C069C16E98A7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57A62F95" w14:textId="7B7A10F6" w:rsidR="001B5F41" w:rsidRPr="008423EF" w:rsidRDefault="00B926DC" w:rsidP="005967DB">
                <w:pPr>
                  <w:rPr>
                    <w:rFonts w:cs="Arial"/>
                    <w:sz w:val="20"/>
                    <w:szCs w:val="18"/>
                  </w:rPr>
                </w:pPr>
                <w:r w:rsidRPr="00EB1206">
                  <w:rPr>
                    <w:rStyle w:val="Platzhaltertext"/>
                    <w:rFonts w:cs="Arial"/>
                    <w:sz w:val="18"/>
                    <w:szCs w:val="18"/>
                  </w:rPr>
                  <w:t>Klicken</w:t>
                </w:r>
                <w:r w:rsidR="00DA3B58" w:rsidRPr="00EB1206">
                  <w:rPr>
                    <w:rStyle w:val="Platzhaltertext"/>
                    <w:rFonts w:cs="Arial"/>
                    <w:sz w:val="18"/>
                    <w:szCs w:val="18"/>
                  </w:rPr>
                  <w:t xml:space="preserve"> Sie hier, um Text einzugeben.</w:t>
                </w:r>
              </w:p>
            </w:tc>
          </w:sdtContent>
        </w:sdt>
      </w:tr>
    </w:tbl>
    <w:p w14:paraId="4689D117" w14:textId="4F75F878" w:rsidR="008A7A37" w:rsidRPr="008423EF" w:rsidRDefault="001B5F41" w:rsidP="005967DB">
      <w:pPr>
        <w:rPr>
          <w:rFonts w:cs="Arial"/>
          <w:szCs w:val="20"/>
        </w:rPr>
      </w:pPr>
      <w:r w:rsidRPr="008423EF">
        <w:rPr>
          <w:rFonts w:cs="Arial"/>
          <w:sz w:val="4"/>
          <w:szCs w:val="2"/>
        </w:rPr>
        <w:br/>
      </w:r>
      <w:r w:rsidRPr="008423EF">
        <w:rPr>
          <w:rFonts w:cs="Arial"/>
          <w:szCs w:val="20"/>
        </w:rPr>
        <w:t xml:space="preserve">Stand vom: </w:t>
      </w:r>
      <w:r w:rsidR="00B2662E" w:rsidRPr="008423EF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26369414"/>
          <w:placeholder>
            <w:docPart w:val="DefaultPlaceholder_-1854013440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1483458670"/>
              <w:placeholder>
                <w:docPart w:val="E4A9CEF189984BDF91F9005AEC4BE939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B926DC">
                <w:rPr>
                  <w:rStyle w:val="Platzhaltertext"/>
                  <w:rFonts w:cs="Arial"/>
                  <w:sz w:val="20"/>
                  <w:szCs w:val="20"/>
                </w:rPr>
                <w:t xml:space="preserve">Klicken </w:t>
              </w:r>
              <w:r w:rsidR="00B4658D" w:rsidRPr="00B4658D">
                <w:rPr>
                  <w:rStyle w:val="Platzhaltertext"/>
                  <w:rFonts w:cs="Arial"/>
                  <w:sz w:val="20"/>
                  <w:szCs w:val="20"/>
                </w:rPr>
                <w:t>Sie, um ein Datum einzugeben.</w:t>
              </w:r>
            </w:sdtContent>
          </w:sdt>
        </w:sdtContent>
      </w:sdt>
    </w:p>
    <w:p w14:paraId="173EC0F0" w14:textId="3CDF8FC2" w:rsidR="008956FF" w:rsidRPr="008423EF" w:rsidRDefault="008423EF" w:rsidP="005967DB">
      <w:pPr>
        <w:rPr>
          <w:rFonts w:cs="Arial"/>
          <w:szCs w:val="20"/>
        </w:rPr>
      </w:pPr>
      <w:r>
        <w:rPr>
          <w:rFonts w:cs="Arial"/>
          <w:szCs w:val="20"/>
        </w:rPr>
        <w:br/>
      </w:r>
      <w:r w:rsidR="008956FF" w:rsidRPr="008423EF">
        <w:rPr>
          <w:rFonts w:cs="Arial"/>
          <w:szCs w:val="20"/>
        </w:rPr>
        <w:t>Folgende Massnahmen werden getroffen, um die Repräsentanz des untervertretenen Geschlechts zu erhöhen und / oder die Vergabe von maximal 4 vollen Amtszeiten umzusetzen:</w:t>
      </w:r>
    </w:p>
    <w:p w14:paraId="6531A7CC" w14:textId="77777777" w:rsidR="00F37B2B" w:rsidRDefault="00D92CEA" w:rsidP="00BA7EF9">
      <w:pPr>
        <w:tabs>
          <w:tab w:val="left" w:pos="284"/>
        </w:tabs>
        <w:ind w:left="280" w:hanging="28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1615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55B" w:rsidRPr="008423E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D455B" w:rsidRPr="008423EF">
        <w:rPr>
          <w:rFonts w:cs="Arial"/>
          <w:szCs w:val="20"/>
        </w:rPr>
        <w:t xml:space="preserve"> </w:t>
      </w:r>
      <w:r w:rsidR="005D455B" w:rsidRPr="008423EF">
        <w:rPr>
          <w:rFonts w:cs="Arial"/>
          <w:szCs w:val="20"/>
        </w:rPr>
        <w:tab/>
      </w:r>
      <w:r w:rsidR="008956FF" w:rsidRPr="008423EF">
        <w:rPr>
          <w:rFonts w:cs="Arial"/>
          <w:szCs w:val="20"/>
        </w:rPr>
        <w:t xml:space="preserve">Die Ausschreibung wird geschlechtergerecht formuliert und spricht Frauen und Männer </w:t>
      </w:r>
      <w:r w:rsidR="005D455B" w:rsidRPr="008423EF">
        <w:rPr>
          <w:rFonts w:cs="Arial"/>
          <w:szCs w:val="20"/>
        </w:rPr>
        <w:t xml:space="preserve">gleichermassen </w:t>
      </w:r>
      <w:r w:rsidR="008956FF" w:rsidRPr="008423EF">
        <w:rPr>
          <w:rFonts w:cs="Arial"/>
          <w:szCs w:val="20"/>
        </w:rPr>
        <w:t>an.</w:t>
      </w:r>
    </w:p>
    <w:p w14:paraId="070A7635" w14:textId="09D3224E" w:rsidR="00BA7EF9" w:rsidRPr="008423EF" w:rsidRDefault="0035553A" w:rsidP="00F37B2B">
      <w:pPr>
        <w:tabs>
          <w:tab w:val="left" w:pos="284"/>
        </w:tabs>
        <w:ind w:left="720" w:hanging="280"/>
        <w:rPr>
          <w:rFonts w:cs="Arial"/>
          <w:szCs w:val="20"/>
        </w:rPr>
      </w:pPr>
      <w:r>
        <w:rPr>
          <w:rFonts w:cs="Arial"/>
          <w:sz w:val="18"/>
          <w:szCs w:val="18"/>
        </w:rPr>
        <w:t>Tipps dazu:</w:t>
      </w:r>
      <w:r w:rsidR="00BA7EF9" w:rsidRPr="00BA7EF9">
        <w:rPr>
          <w:rFonts w:cs="Arial"/>
          <w:sz w:val="18"/>
          <w:szCs w:val="18"/>
        </w:rPr>
        <w:br/>
        <w:t xml:space="preserve">&gt; </w:t>
      </w:r>
      <w:r w:rsidR="00953C08">
        <w:rPr>
          <w:rFonts w:cs="Arial"/>
          <w:sz w:val="18"/>
          <w:szCs w:val="18"/>
        </w:rPr>
        <w:t>«</w:t>
      </w:r>
      <w:hyperlink r:id="rId9" w:history="1">
        <w:r w:rsidR="00953C08" w:rsidRPr="00D9151C">
          <w:rPr>
            <w:rStyle w:val="Hyperlink"/>
            <w:rFonts w:cs="Arial"/>
            <w:sz w:val="18"/>
            <w:szCs w:val="18"/>
          </w:rPr>
          <w:t>Mehr Talente erreichen. So spricht Ihre Stellenausschreibung alle an</w:t>
        </w:r>
      </w:hyperlink>
      <w:r w:rsidR="00953C08">
        <w:rPr>
          <w:rFonts w:cs="Arial"/>
          <w:sz w:val="18"/>
          <w:szCs w:val="18"/>
        </w:rPr>
        <w:t>»</w:t>
      </w:r>
      <w:r w:rsidR="00BA7EF9" w:rsidRPr="00BA7EF9">
        <w:rPr>
          <w:rFonts w:cs="Arial"/>
          <w:sz w:val="18"/>
          <w:szCs w:val="18"/>
        </w:rPr>
        <w:br/>
      </w:r>
      <w:r w:rsidR="00BA7EF9" w:rsidRPr="00953C08">
        <w:rPr>
          <w:rFonts w:cs="Arial"/>
          <w:sz w:val="18"/>
          <w:szCs w:val="18"/>
        </w:rPr>
        <w:t xml:space="preserve">&gt; </w:t>
      </w:r>
      <w:r w:rsidR="00953C08" w:rsidRPr="00953C08">
        <w:rPr>
          <w:rFonts w:cs="Arial"/>
          <w:sz w:val="18"/>
          <w:szCs w:val="18"/>
        </w:rPr>
        <w:t>«</w:t>
      </w:r>
      <w:hyperlink r:id="rId10" w:history="1">
        <w:r w:rsidR="00953C08" w:rsidRPr="00953C08">
          <w:rPr>
            <w:rStyle w:val="Hyperlink"/>
            <w:rFonts w:cs="Arial"/>
            <w:sz w:val="18"/>
            <w:szCs w:val="18"/>
          </w:rPr>
          <w:t>Sprache für alle. Tipps für geschlechtergerechte Sprache</w:t>
        </w:r>
      </w:hyperlink>
      <w:r w:rsidR="00953C08" w:rsidRPr="00953C08">
        <w:rPr>
          <w:rFonts w:cs="Arial"/>
          <w:sz w:val="18"/>
          <w:szCs w:val="18"/>
        </w:rPr>
        <w:t>»</w:t>
      </w:r>
    </w:p>
    <w:p w14:paraId="0B569370" w14:textId="18BF8001" w:rsidR="008956FF" w:rsidRPr="008423EF" w:rsidRDefault="00D92CEA" w:rsidP="005D455B">
      <w:pPr>
        <w:tabs>
          <w:tab w:val="left" w:pos="284"/>
        </w:tabs>
        <w:ind w:left="280" w:hanging="28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27492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55B" w:rsidRPr="008423E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D455B" w:rsidRPr="008423EF">
        <w:rPr>
          <w:rFonts w:cs="Arial"/>
          <w:szCs w:val="20"/>
        </w:rPr>
        <w:t xml:space="preserve"> </w:t>
      </w:r>
      <w:r w:rsidR="005D455B" w:rsidRPr="008423EF">
        <w:rPr>
          <w:rFonts w:cs="Arial"/>
          <w:szCs w:val="20"/>
        </w:rPr>
        <w:tab/>
      </w:r>
      <w:r w:rsidR="008956FF" w:rsidRPr="008423EF">
        <w:rPr>
          <w:rFonts w:cs="Arial"/>
          <w:szCs w:val="20"/>
        </w:rPr>
        <w:t xml:space="preserve">Nach Geschlecht und / oder Alter untervertretene qualifizierte </w:t>
      </w:r>
      <w:r w:rsidR="00F46AAF" w:rsidRPr="008423EF">
        <w:rPr>
          <w:rFonts w:cs="Arial"/>
          <w:szCs w:val="20"/>
        </w:rPr>
        <w:t>Personen</w:t>
      </w:r>
      <w:r w:rsidR="008956FF" w:rsidRPr="008423EF">
        <w:rPr>
          <w:rFonts w:cs="Arial"/>
          <w:szCs w:val="20"/>
        </w:rPr>
        <w:t xml:space="preserve"> werden </w:t>
      </w:r>
      <w:r w:rsidR="00127946">
        <w:rPr>
          <w:rFonts w:cs="Arial"/>
          <w:szCs w:val="20"/>
        </w:rPr>
        <w:t xml:space="preserve">frühzeitig </w:t>
      </w:r>
      <w:r w:rsidR="008956FF" w:rsidRPr="008423EF">
        <w:rPr>
          <w:rFonts w:cs="Arial"/>
          <w:szCs w:val="20"/>
        </w:rPr>
        <w:t>persönlich bezüglich der Einsitznahme in einer Kommission kontaktiert</w:t>
      </w:r>
      <w:r w:rsidR="008E77C5">
        <w:rPr>
          <w:rFonts w:cs="Arial"/>
          <w:szCs w:val="20"/>
        </w:rPr>
        <w:t>. Sie werden</w:t>
      </w:r>
      <w:r w:rsidR="00127946">
        <w:rPr>
          <w:rFonts w:cs="Arial"/>
          <w:szCs w:val="20"/>
        </w:rPr>
        <w:t xml:space="preserve"> allenfalls durch Weiterbildungen gefördert</w:t>
      </w:r>
      <w:r w:rsidR="008956FF" w:rsidRPr="008423EF">
        <w:rPr>
          <w:rFonts w:cs="Arial"/>
          <w:szCs w:val="20"/>
        </w:rPr>
        <w:t>.</w:t>
      </w:r>
    </w:p>
    <w:p w14:paraId="1362F260" w14:textId="02325908" w:rsidR="008956FF" w:rsidRPr="008423EF" w:rsidRDefault="00D92CEA" w:rsidP="005967D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138645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55B" w:rsidRPr="008423E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D455B" w:rsidRPr="008423EF">
        <w:rPr>
          <w:rFonts w:cs="Arial"/>
          <w:szCs w:val="20"/>
        </w:rPr>
        <w:t xml:space="preserve"> </w:t>
      </w:r>
      <w:r w:rsidR="008956FF" w:rsidRPr="008423EF">
        <w:rPr>
          <w:rFonts w:cs="Arial"/>
          <w:szCs w:val="20"/>
        </w:rPr>
        <w:t>F</w:t>
      </w:r>
      <w:r w:rsidR="003A2654">
        <w:rPr>
          <w:rFonts w:cs="Arial"/>
          <w:szCs w:val="20"/>
        </w:rPr>
        <w:t>olgende Expertinnen- und</w:t>
      </w:r>
      <w:r w:rsidR="008956FF" w:rsidRPr="008423EF">
        <w:rPr>
          <w:rFonts w:cs="Arial"/>
          <w:szCs w:val="20"/>
        </w:rPr>
        <w:t xml:space="preserve"> Ex</w:t>
      </w:r>
      <w:r w:rsidR="005D455B" w:rsidRPr="008423EF">
        <w:rPr>
          <w:rFonts w:cs="Arial"/>
          <w:szCs w:val="20"/>
        </w:rPr>
        <w:t>pertenpools werden konsultiert:</w:t>
      </w:r>
    </w:p>
    <w:p w14:paraId="63CAE1F4" w14:textId="4E99D270" w:rsidR="00BA7D7D" w:rsidRPr="008423EF" w:rsidRDefault="00D92CEA" w:rsidP="005967D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58934882"/>
          <w:placeholder>
            <w:docPart w:val="F23CD572ACE14AA4B98601B700DD46D5"/>
          </w:placeholder>
          <w:showingPlcHdr/>
          <w:text/>
        </w:sdtPr>
        <w:sdtEndPr/>
        <w:sdtContent>
          <w:r w:rsidR="00B926DC">
            <w:rPr>
              <w:rStyle w:val="Platzhaltertext"/>
              <w:rFonts w:cs="Arial"/>
              <w:sz w:val="20"/>
              <w:szCs w:val="20"/>
            </w:rPr>
            <w:t xml:space="preserve">Klicken </w:t>
          </w:r>
          <w:r w:rsidR="005D455B" w:rsidRPr="008E33BF">
            <w:rPr>
              <w:rStyle w:val="Platzhaltertext"/>
              <w:rFonts w:cs="Arial"/>
              <w:sz w:val="20"/>
              <w:szCs w:val="20"/>
            </w:rPr>
            <w:t>Sie hier, um Text einzugeben.</w:t>
          </w:r>
        </w:sdtContent>
      </w:sdt>
      <w:r w:rsidR="00BA7D7D" w:rsidRPr="008423EF">
        <w:rPr>
          <w:rFonts w:cs="Arial"/>
          <w:szCs w:val="20"/>
        </w:rPr>
        <w:t xml:space="preserve"> </w:t>
      </w:r>
      <w:r w:rsidR="0067224F" w:rsidRPr="008423EF">
        <w:rPr>
          <w:rFonts w:cs="Arial"/>
          <w:szCs w:val="20"/>
        </w:rPr>
        <w:t>(siehe Liste «</w:t>
      </w:r>
      <w:hyperlink r:id="rId11" w:history="1">
        <w:r w:rsidR="0067224F" w:rsidRPr="003E62F9">
          <w:rPr>
            <w:rStyle w:val="Hyperlink"/>
            <w:rFonts w:cs="Arial"/>
            <w:szCs w:val="20"/>
          </w:rPr>
          <w:t>Fachpersonen-Pools und -Netzwerke</w:t>
        </w:r>
      </w:hyperlink>
      <w:r w:rsidR="0067224F" w:rsidRPr="008423EF">
        <w:rPr>
          <w:rFonts w:cs="Arial"/>
          <w:szCs w:val="20"/>
        </w:rPr>
        <w:t>»)</w:t>
      </w:r>
      <w:r w:rsidR="00BA7D7D" w:rsidRPr="008423EF">
        <w:rPr>
          <w:rFonts w:cs="Arial"/>
          <w:szCs w:val="20"/>
        </w:rPr>
        <w:t xml:space="preserve"> </w:t>
      </w:r>
    </w:p>
    <w:p w14:paraId="505AE2A8" w14:textId="455833E0" w:rsidR="00CF10AB" w:rsidRPr="008423EF" w:rsidRDefault="005D455B" w:rsidP="005967DB">
      <w:pPr>
        <w:rPr>
          <w:rFonts w:cs="Arial"/>
          <w:szCs w:val="20"/>
        </w:rPr>
      </w:pPr>
      <w:r w:rsidRPr="008423EF">
        <w:rPr>
          <w:rFonts w:cs="Arial"/>
          <w:szCs w:val="20"/>
        </w:rPr>
        <w:t>Vakante Kommissionssitze werden zusätzlich zum Amtsblatt in folgenden Medien ausgeschrieben:</w:t>
      </w:r>
    </w:p>
    <w:p w14:paraId="49B61495" w14:textId="51B80A23" w:rsidR="005D455B" w:rsidRPr="008423EF" w:rsidRDefault="00D92CEA" w:rsidP="005967D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0894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8E" w:rsidRPr="008423E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D455B" w:rsidRPr="008423EF">
        <w:rPr>
          <w:rFonts w:cs="Arial"/>
          <w:szCs w:val="20"/>
        </w:rPr>
        <w:t xml:space="preserve"> Zeitungen, Zeitschriften: </w:t>
      </w:r>
      <w:bookmarkStart w:id="0" w:name="_GoBack"/>
      <w:bookmarkEnd w:id="0"/>
      <w:sdt>
        <w:sdtPr>
          <w:rPr>
            <w:rFonts w:cs="Arial"/>
            <w:szCs w:val="20"/>
          </w:rPr>
          <w:id w:val="224960669"/>
          <w:placeholder>
            <w:docPart w:val="3257BB72992C4393AC849E250D6FEAF2"/>
          </w:placeholder>
          <w:showingPlcHdr/>
          <w:text/>
        </w:sdtPr>
        <w:sdtEndPr/>
        <w:sdtContent>
          <w:r w:rsidR="00B926DC">
            <w:rPr>
              <w:rStyle w:val="Platzhaltertext"/>
              <w:rFonts w:cs="Arial"/>
              <w:sz w:val="20"/>
              <w:szCs w:val="20"/>
            </w:rPr>
            <w:t xml:space="preserve">Klicken </w:t>
          </w:r>
          <w:r w:rsidR="008E33BF" w:rsidRPr="008E33BF">
            <w:rPr>
              <w:rStyle w:val="Platzhaltertext"/>
              <w:rFonts w:cs="Arial"/>
              <w:sz w:val="20"/>
              <w:szCs w:val="20"/>
            </w:rPr>
            <w:t>Sie hier, um Text einzugeben.</w:t>
          </w:r>
        </w:sdtContent>
      </w:sdt>
    </w:p>
    <w:p w14:paraId="694071E4" w14:textId="121A337F" w:rsidR="005D455B" w:rsidRPr="008423EF" w:rsidRDefault="00D92CEA" w:rsidP="005967D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89910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55B" w:rsidRPr="008423E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D455B" w:rsidRPr="008423EF">
        <w:rPr>
          <w:rFonts w:cs="Arial"/>
          <w:szCs w:val="20"/>
        </w:rPr>
        <w:t xml:space="preserve"> Fachmedien:</w:t>
      </w:r>
      <w:r w:rsidR="008E33BF" w:rsidRPr="008423EF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898862450"/>
          <w:placeholder>
            <w:docPart w:val="501555B919EE4887929ADCC92643D5B0"/>
          </w:placeholder>
          <w:showingPlcHdr/>
          <w:text/>
        </w:sdtPr>
        <w:sdtEndPr/>
        <w:sdtContent>
          <w:r w:rsidR="00B926DC">
            <w:rPr>
              <w:rStyle w:val="Platzhaltertext"/>
              <w:rFonts w:cs="Arial"/>
              <w:sz w:val="20"/>
              <w:szCs w:val="20"/>
            </w:rPr>
            <w:t xml:space="preserve">Klicken </w:t>
          </w:r>
          <w:r w:rsidR="008E33BF" w:rsidRPr="008E33BF">
            <w:rPr>
              <w:rStyle w:val="Platzhaltertext"/>
              <w:rFonts w:cs="Arial"/>
              <w:sz w:val="20"/>
              <w:szCs w:val="20"/>
            </w:rPr>
            <w:t>Sie hier, um Text einzugeben.</w:t>
          </w:r>
        </w:sdtContent>
      </w:sdt>
    </w:p>
    <w:p w14:paraId="685E28E5" w14:textId="75AE109A" w:rsidR="005D455B" w:rsidRPr="008423EF" w:rsidRDefault="00D92CEA" w:rsidP="005967D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180165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BF" w:rsidRPr="008423EF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8E33BF" w:rsidRPr="008423EF">
        <w:rPr>
          <w:rFonts w:cs="Arial"/>
          <w:szCs w:val="20"/>
        </w:rPr>
        <w:t xml:space="preserve"> </w:t>
      </w:r>
      <w:r w:rsidR="005D455B" w:rsidRPr="008423EF">
        <w:rPr>
          <w:rFonts w:cs="Arial"/>
          <w:szCs w:val="20"/>
        </w:rPr>
        <w:t>Weitere spezifische Medien, soziale Netzwerke, Online-Foren usw.:</w:t>
      </w:r>
      <w:r w:rsidR="008E33BF" w:rsidRPr="008423EF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1293565246"/>
          <w:placeholder>
            <w:docPart w:val="B65B97FCE8C84E6DA46E89A134D31AAB"/>
          </w:placeholder>
          <w:text/>
        </w:sdtPr>
        <w:sdtEndPr>
          <w:rPr>
            <w:color w:val="808080" w:themeColor="background1" w:themeShade="80"/>
            <w:sz w:val="20"/>
          </w:rPr>
        </w:sdtEndPr>
        <w:sdtContent>
          <w:r w:rsidR="00B3038E" w:rsidRPr="00AF0194">
            <w:rPr>
              <w:rFonts w:cs="Arial"/>
              <w:color w:val="808080" w:themeColor="background1" w:themeShade="80"/>
              <w:sz w:val="20"/>
              <w:szCs w:val="20"/>
            </w:rPr>
            <w:t>Klicken Sie hier, um Text einzugeben.</w:t>
          </w:r>
        </w:sdtContent>
      </w:sdt>
    </w:p>
    <w:p w14:paraId="4994E53E" w14:textId="23C029FA" w:rsidR="005D455B" w:rsidRPr="008423EF" w:rsidRDefault="00D92CEA" w:rsidP="005967D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-20310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BF" w:rsidRPr="008423E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E33BF" w:rsidRPr="008423EF">
        <w:rPr>
          <w:rFonts w:cs="Arial"/>
          <w:szCs w:val="20"/>
        </w:rPr>
        <w:t xml:space="preserve"> </w:t>
      </w:r>
      <w:r w:rsidR="005D455B" w:rsidRPr="008423EF">
        <w:rPr>
          <w:rFonts w:cs="Arial"/>
          <w:szCs w:val="20"/>
        </w:rPr>
        <w:t>Weitere Massnahmen</w:t>
      </w:r>
      <w:r w:rsidR="00B3038E" w:rsidRPr="008423EF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id w:val="738294455"/>
          <w:placeholder>
            <w:docPart w:val="176E25E604A141748351BD67B426A451"/>
          </w:placeholder>
          <w:showingPlcHdr/>
          <w:text/>
        </w:sdtPr>
        <w:sdtEndPr/>
        <w:sdtContent>
          <w:r w:rsidR="00B3038E">
            <w:rPr>
              <w:rStyle w:val="Platzhaltertext"/>
              <w:rFonts w:cs="Arial"/>
              <w:sz w:val="20"/>
              <w:szCs w:val="20"/>
            </w:rPr>
            <w:t xml:space="preserve">Klicken </w:t>
          </w:r>
          <w:r w:rsidR="00B3038E" w:rsidRPr="008E33BF">
            <w:rPr>
              <w:rStyle w:val="Platzhaltertext"/>
              <w:rFonts w:cs="Arial"/>
              <w:sz w:val="20"/>
              <w:szCs w:val="20"/>
            </w:rPr>
            <w:t>Sie hier, um Text einzugeben.</w:t>
          </w:r>
        </w:sdtContent>
      </w:sdt>
    </w:p>
    <w:p w14:paraId="683ADF10" w14:textId="0B7A84AA" w:rsidR="008E33BF" w:rsidRPr="008423EF" w:rsidRDefault="00D92CEA" w:rsidP="005967DB">
      <w:pPr>
        <w:rPr>
          <w:rFonts w:cs="Arial"/>
          <w:szCs w:val="20"/>
        </w:rPr>
      </w:pPr>
      <w:sdt>
        <w:sdtPr>
          <w:rPr>
            <w:rFonts w:cs="Arial"/>
            <w:szCs w:val="20"/>
          </w:rPr>
          <w:id w:val="103191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38E" w:rsidRPr="008423E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3038E" w:rsidRPr="008423EF">
        <w:rPr>
          <w:rFonts w:cs="Arial"/>
          <w:szCs w:val="20"/>
        </w:rPr>
        <w:t xml:space="preserve"> Eine persönliche Beratung durch Gleichstellung für Frauen und Männer Kanton Basel-Landschaft wird in Anspruch genommen. </w:t>
      </w:r>
    </w:p>
    <w:sectPr w:rsidR="008E33BF" w:rsidRPr="008423EF" w:rsidSect="00420C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440" w:right="1080" w:bottom="1440" w:left="108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0AEB" w14:textId="77777777" w:rsidR="00FB3114" w:rsidRDefault="00FB3114" w:rsidP="00CE1DA8">
      <w:r>
        <w:separator/>
      </w:r>
    </w:p>
  </w:endnote>
  <w:endnote w:type="continuationSeparator" w:id="0">
    <w:p w14:paraId="5861EE46" w14:textId="77777777" w:rsidR="00FB3114" w:rsidRDefault="00FB3114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14:paraId="28D0A699" w14:textId="77777777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14:paraId="74C4F713" w14:textId="77777777"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14:paraId="43477E9A" w14:textId="205E3E4D"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F0194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AF019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7940E73" w14:textId="77777777" w:rsidR="002F6BEF" w:rsidRPr="007D4887" w:rsidRDefault="002F6BEF" w:rsidP="002F6BEF">
    <w:pPr>
      <w:pStyle w:val="Seitenzahlrechts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5427" w14:textId="66C545A6" w:rsidR="008E33BF" w:rsidRPr="008E33BF" w:rsidRDefault="008E33BF" w:rsidP="008E33BF">
    <w:pPr>
      <w:rPr>
        <w:rFonts w:cs="Arial"/>
        <w:color w:val="A6A6A6" w:themeColor="background1" w:themeShade="A6"/>
        <w:sz w:val="16"/>
        <w:szCs w:val="16"/>
      </w:rPr>
    </w:pPr>
    <w:r w:rsidRPr="008E33BF">
      <w:rPr>
        <w:rFonts w:cs="Arial"/>
        <w:color w:val="A6A6A6" w:themeColor="background1" w:themeShade="A6"/>
        <w:sz w:val="16"/>
        <w:szCs w:val="16"/>
      </w:rPr>
      <w:t xml:space="preserve">Stand: </w:t>
    </w:r>
    <w:r w:rsidR="00CB3BB8">
      <w:rPr>
        <w:rFonts w:cs="Arial"/>
        <w:color w:val="A6A6A6" w:themeColor="background1" w:themeShade="A6"/>
        <w:sz w:val="16"/>
        <w:szCs w:val="16"/>
      </w:rPr>
      <w:t>23</w:t>
    </w:r>
    <w:r w:rsidRPr="008E33BF">
      <w:rPr>
        <w:rFonts w:cs="Arial"/>
        <w:color w:val="A6A6A6" w:themeColor="background1" w:themeShade="A6"/>
        <w:sz w:val="16"/>
        <w:szCs w:val="16"/>
      </w:rPr>
      <w:t>.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4D3" w14:textId="77777777" w:rsidR="00FB3114" w:rsidRDefault="00FB3114" w:rsidP="00CE1DA8">
      <w:r>
        <w:separator/>
      </w:r>
    </w:p>
  </w:footnote>
  <w:footnote w:type="continuationSeparator" w:id="0">
    <w:p w14:paraId="2DEEB242" w14:textId="77777777" w:rsidR="00FB3114" w:rsidRDefault="00FB3114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4263" w14:textId="77777777" w:rsidR="007D4887" w:rsidRDefault="00D8772A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4900716B" wp14:editId="310BE226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A2D8" w14:textId="77777777" w:rsidR="00CD549D" w:rsidRDefault="00035B8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2FEFA233" wp14:editId="172E4291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59225" cy="862330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356A5"/>
    <w:multiLevelType w:val="hybridMultilevel"/>
    <w:tmpl w:val="834219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B5EE3"/>
    <w:multiLevelType w:val="hybridMultilevel"/>
    <w:tmpl w:val="A11AEA02"/>
    <w:lvl w:ilvl="0" w:tplc="F200B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4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8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/I2mbKZ9l+SALIrkR//GKNmgpOgronZ0UfG1VPh4YxspWiqe/Zp9eBQo9mBfewr+mAHRawSejBkr+Y3tqqEOMA==" w:salt="RDiqqFEIwOjYj1DQ6n8gDw==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4"/>
    <w:rsid w:val="00007047"/>
    <w:rsid w:val="00035B8B"/>
    <w:rsid w:val="0005403C"/>
    <w:rsid w:val="00070DF5"/>
    <w:rsid w:val="00071BAD"/>
    <w:rsid w:val="0010061A"/>
    <w:rsid w:val="00114367"/>
    <w:rsid w:val="001170D7"/>
    <w:rsid w:val="00124D05"/>
    <w:rsid w:val="00127946"/>
    <w:rsid w:val="001506A8"/>
    <w:rsid w:val="00153DEE"/>
    <w:rsid w:val="001671FA"/>
    <w:rsid w:val="001677AF"/>
    <w:rsid w:val="00174E06"/>
    <w:rsid w:val="001979F1"/>
    <w:rsid w:val="001B5F41"/>
    <w:rsid w:val="001C1C87"/>
    <w:rsid w:val="001C734D"/>
    <w:rsid w:val="001D73C6"/>
    <w:rsid w:val="0021003D"/>
    <w:rsid w:val="0021474E"/>
    <w:rsid w:val="002223AA"/>
    <w:rsid w:val="002242C4"/>
    <w:rsid w:val="00236F9B"/>
    <w:rsid w:val="002611DF"/>
    <w:rsid w:val="002658D5"/>
    <w:rsid w:val="002955DC"/>
    <w:rsid w:val="002B5791"/>
    <w:rsid w:val="002F6BEF"/>
    <w:rsid w:val="003135EB"/>
    <w:rsid w:val="00316B8B"/>
    <w:rsid w:val="003231B7"/>
    <w:rsid w:val="003476E6"/>
    <w:rsid w:val="003506BC"/>
    <w:rsid w:val="00354B7D"/>
    <w:rsid w:val="0035553A"/>
    <w:rsid w:val="00367C52"/>
    <w:rsid w:val="003814C8"/>
    <w:rsid w:val="003A2654"/>
    <w:rsid w:val="003B1213"/>
    <w:rsid w:val="003C10D1"/>
    <w:rsid w:val="003D2971"/>
    <w:rsid w:val="003D5938"/>
    <w:rsid w:val="003E62F9"/>
    <w:rsid w:val="00420CDC"/>
    <w:rsid w:val="00435590"/>
    <w:rsid w:val="0044549F"/>
    <w:rsid w:val="00452EBA"/>
    <w:rsid w:val="0049519B"/>
    <w:rsid w:val="0049536B"/>
    <w:rsid w:val="004A03D0"/>
    <w:rsid w:val="005037D5"/>
    <w:rsid w:val="00573177"/>
    <w:rsid w:val="00584989"/>
    <w:rsid w:val="00590F09"/>
    <w:rsid w:val="005967DB"/>
    <w:rsid w:val="005A46F6"/>
    <w:rsid w:val="005A536D"/>
    <w:rsid w:val="005D455B"/>
    <w:rsid w:val="006172D4"/>
    <w:rsid w:val="00635C42"/>
    <w:rsid w:val="006508B8"/>
    <w:rsid w:val="0067224F"/>
    <w:rsid w:val="006C1AD4"/>
    <w:rsid w:val="006D7264"/>
    <w:rsid w:val="006E66E6"/>
    <w:rsid w:val="006F5B6F"/>
    <w:rsid w:val="007033E6"/>
    <w:rsid w:val="00723246"/>
    <w:rsid w:val="007566AD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23EF"/>
    <w:rsid w:val="008447EC"/>
    <w:rsid w:val="008573BC"/>
    <w:rsid w:val="008956FF"/>
    <w:rsid w:val="008A6AB7"/>
    <w:rsid w:val="008A7A37"/>
    <w:rsid w:val="008B4C51"/>
    <w:rsid w:val="008C1D00"/>
    <w:rsid w:val="008E33BF"/>
    <w:rsid w:val="008E77C5"/>
    <w:rsid w:val="0090406E"/>
    <w:rsid w:val="00911ED0"/>
    <w:rsid w:val="00925B8F"/>
    <w:rsid w:val="009432F3"/>
    <w:rsid w:val="00953C08"/>
    <w:rsid w:val="00954F79"/>
    <w:rsid w:val="00960A42"/>
    <w:rsid w:val="009854F4"/>
    <w:rsid w:val="009C1E75"/>
    <w:rsid w:val="00A06C9B"/>
    <w:rsid w:val="00A277C2"/>
    <w:rsid w:val="00A46509"/>
    <w:rsid w:val="00A7047B"/>
    <w:rsid w:val="00A83A82"/>
    <w:rsid w:val="00A93141"/>
    <w:rsid w:val="00A94E2F"/>
    <w:rsid w:val="00AB1276"/>
    <w:rsid w:val="00AE7D5E"/>
    <w:rsid w:val="00AF0194"/>
    <w:rsid w:val="00B079D5"/>
    <w:rsid w:val="00B117E2"/>
    <w:rsid w:val="00B2662E"/>
    <w:rsid w:val="00B3038E"/>
    <w:rsid w:val="00B4658D"/>
    <w:rsid w:val="00B563A3"/>
    <w:rsid w:val="00B77C7C"/>
    <w:rsid w:val="00B80740"/>
    <w:rsid w:val="00B926DC"/>
    <w:rsid w:val="00B949DF"/>
    <w:rsid w:val="00BA7D7D"/>
    <w:rsid w:val="00BA7EF9"/>
    <w:rsid w:val="00BD24F3"/>
    <w:rsid w:val="00C17B35"/>
    <w:rsid w:val="00C46A02"/>
    <w:rsid w:val="00C65412"/>
    <w:rsid w:val="00CB3BB8"/>
    <w:rsid w:val="00CB42CD"/>
    <w:rsid w:val="00CC7A97"/>
    <w:rsid w:val="00CD294D"/>
    <w:rsid w:val="00CD549D"/>
    <w:rsid w:val="00CE1DA8"/>
    <w:rsid w:val="00CF10AB"/>
    <w:rsid w:val="00CF3110"/>
    <w:rsid w:val="00CF5CD0"/>
    <w:rsid w:val="00D2031B"/>
    <w:rsid w:val="00D8772A"/>
    <w:rsid w:val="00D9151C"/>
    <w:rsid w:val="00D92CEA"/>
    <w:rsid w:val="00D9388A"/>
    <w:rsid w:val="00D94C23"/>
    <w:rsid w:val="00D96736"/>
    <w:rsid w:val="00D97BE7"/>
    <w:rsid w:val="00DA3B58"/>
    <w:rsid w:val="00DE6072"/>
    <w:rsid w:val="00E16FE4"/>
    <w:rsid w:val="00E2044D"/>
    <w:rsid w:val="00E22917"/>
    <w:rsid w:val="00E43384"/>
    <w:rsid w:val="00E472C2"/>
    <w:rsid w:val="00E83249"/>
    <w:rsid w:val="00EB1206"/>
    <w:rsid w:val="00F03C10"/>
    <w:rsid w:val="00F311EF"/>
    <w:rsid w:val="00F37B2B"/>
    <w:rsid w:val="00F46138"/>
    <w:rsid w:val="00F46AAF"/>
    <w:rsid w:val="00FB3114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7DCEBE40"/>
  <w14:defaultImageDpi w14:val="330"/>
  <w15:docId w15:val="{25C624E1-4353-4DE4-9ACE-F73A740F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114"/>
    <w:pPr>
      <w:spacing w:after="160" w:line="259" w:lineRule="auto"/>
    </w:pPr>
    <w:rPr>
      <w:rFonts w:ascii="Arial" w:eastAsiaTheme="minorHAnsi" w:hAnsi="Arial" w:cs="Times New Roman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rFonts w:eastAsia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rFonts w:eastAsia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rFonts w:eastAsia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BD24F3"/>
    <w:pPr>
      <w:numPr>
        <w:numId w:val="17"/>
      </w:numPr>
      <w:ind w:left="1276"/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BD24F3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after="0" w:line="264" w:lineRule="auto"/>
      <w:ind w:left="1021" w:hanging="1021"/>
    </w:pPr>
    <w:rPr>
      <w:rFonts w:eastAsia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FB3114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55B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55B"/>
    <w:rPr>
      <w:rFonts w:ascii="Arial" w:eastAsiaTheme="minorHAnsi" w:hAnsi="Arial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.clex.ch/app/de/texts_of_law/140.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selland.ch/politik-und-behorden/direktionen/finanz-und-kirchendirektion/gleichstellung-bl/recht-und-politik/geschlechtervertretung/downloads/liste_fachpersonen-pools-netzwerke.pdf/@@download/file/Liste_Fachpersonen-Pools-Netzwerk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aselland.ch/politik-und-behorden/direktionen/finanz-und-kirchendirektion/gleichstellung-bl/kultur/sprache/downloads/sprachleitfaden-bl-1.pdf/@@download/file/Sprachleitfaden-B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elland.ch/politik-und-behorden/direktionen/finanz-und-kirchendirektion/gleichstellung-bl/erwerbsleben/downloads/merkblatt-geschlechtergerechte-stelleninserate_gleichstellungbl.pdf/@@download/file/Merkblatt-geschlechtergerechte-Stelleninserate_GleichstellungBL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9610\AppData\Roaming\Microsoft\Templates\BL\05%20Blanko%20hoch%20JH%20FKD%20GSF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9AE6B-5CD2-4D8F-B455-33B8EA0CC888}"/>
      </w:docPartPr>
      <w:docPartBody>
        <w:p w:rsidR="00F67669" w:rsidRDefault="00E2479E">
          <w:r w:rsidRPr="00AA2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75B85FC1245D497633B41AB02A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CE4D0-127F-420F-8E03-830A5E6752F1}"/>
      </w:docPartPr>
      <w:docPartBody>
        <w:p w:rsidR="00F67669" w:rsidRDefault="009B48E7" w:rsidP="009B48E7">
          <w:pPr>
            <w:pStyle w:val="B4F75B85FC1245D497633B41AB02AB892"/>
          </w:pPr>
          <w:r>
            <w:rPr>
              <w:rStyle w:val="Platzhaltertext"/>
              <w:sz w:val="20"/>
              <w:szCs w:val="20"/>
            </w:rPr>
            <w:t xml:space="preserve">Klicken </w:t>
          </w:r>
          <w:r w:rsidRPr="002223AA">
            <w:rPr>
              <w:rStyle w:val="Platzhaltertext"/>
              <w:sz w:val="20"/>
              <w:szCs w:val="20"/>
            </w:rPr>
            <w:t>Sie hier, um Text einzugeben.</w:t>
          </w:r>
        </w:p>
      </w:docPartBody>
    </w:docPart>
    <w:docPart>
      <w:docPartPr>
        <w:name w:val="85F83D9080B840F09698561CBCA1B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C2DA0-ED45-4283-ABBF-8C5AC021A552}"/>
      </w:docPartPr>
      <w:docPartBody>
        <w:p w:rsidR="00F67669" w:rsidRDefault="009B48E7" w:rsidP="009B48E7">
          <w:pPr>
            <w:pStyle w:val="85F83D9080B840F09698561CBCA1B9BD2"/>
          </w:pPr>
          <w:r>
            <w:rPr>
              <w:rStyle w:val="Platzhaltertext"/>
              <w:sz w:val="20"/>
              <w:szCs w:val="20"/>
            </w:rPr>
            <w:t xml:space="preserve">Klicken </w:t>
          </w:r>
          <w:r w:rsidRPr="002223AA">
            <w:rPr>
              <w:rStyle w:val="Platzhaltertext"/>
              <w:sz w:val="20"/>
              <w:szCs w:val="20"/>
            </w:rPr>
            <w:t>Sie hier, um Text einzugeben.</w:t>
          </w:r>
        </w:p>
      </w:docPartBody>
    </w:docPart>
    <w:docPart>
      <w:docPartPr>
        <w:name w:val="C76F617817224BA18544462C9418E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23FC5-EF82-4C01-978C-F87176F10F03}"/>
      </w:docPartPr>
      <w:docPartBody>
        <w:p w:rsidR="00F67669" w:rsidRDefault="009B48E7" w:rsidP="009B48E7">
          <w:pPr>
            <w:pStyle w:val="C76F617817224BA18544462C9418E98C2"/>
          </w:pPr>
          <w:r w:rsidRPr="00EB1206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804362FDF10420E9FF02C573194C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A5DEF-1306-4DA4-B350-E999EF382E29}"/>
      </w:docPartPr>
      <w:docPartBody>
        <w:p w:rsidR="00F67669" w:rsidRDefault="009B48E7" w:rsidP="009B48E7">
          <w:pPr>
            <w:pStyle w:val="1804362FDF10420E9FF02C573194C6C62"/>
          </w:pPr>
          <w:r w:rsidRPr="00EB1206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969097C79D9C4A49AAC76BA73FCB2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70289-85B3-4921-9795-8729EF815259}"/>
      </w:docPartPr>
      <w:docPartBody>
        <w:p w:rsidR="00F67669" w:rsidRDefault="009B48E7" w:rsidP="009B48E7">
          <w:pPr>
            <w:pStyle w:val="969097C79D9C4A49AAC76BA73FCB258D2"/>
          </w:pPr>
          <w:r w:rsidRPr="00EB1206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D7E5D4435EE414C891678BFC1FA3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6EEE5-708E-4DE7-9121-BE459240FA7A}"/>
      </w:docPartPr>
      <w:docPartBody>
        <w:p w:rsidR="00F67669" w:rsidRDefault="009B48E7" w:rsidP="009B48E7">
          <w:pPr>
            <w:pStyle w:val="BD7E5D4435EE414C891678BFC1FA3F012"/>
          </w:pPr>
          <w:r w:rsidRPr="00EB1206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9C47B1C495C4239952B04AC15820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E2DBA-BDF9-453D-878D-4DEFCADB9DC3}"/>
      </w:docPartPr>
      <w:docPartBody>
        <w:p w:rsidR="00F67669" w:rsidRDefault="009B48E7" w:rsidP="009B48E7">
          <w:pPr>
            <w:pStyle w:val="19C47B1C495C4239952B04AC158206BC2"/>
          </w:pPr>
          <w:r w:rsidRPr="00EB1206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E23CFD19FC1438D984C2FBC7034D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9B090-A680-4A98-AC4B-9294DC5DB3ED}"/>
      </w:docPartPr>
      <w:docPartBody>
        <w:p w:rsidR="00F67669" w:rsidRDefault="009B48E7" w:rsidP="009B48E7">
          <w:pPr>
            <w:pStyle w:val="EE23CFD19FC1438D984C2FBC7034DBC92"/>
          </w:pPr>
          <w:r w:rsidRPr="00EB1206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164D599549843F0B928597EB2A52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BE9DF-DBFC-49DA-82E5-7FE765EFCB40}"/>
      </w:docPartPr>
      <w:docPartBody>
        <w:p w:rsidR="00F67669" w:rsidRDefault="00E2479E" w:rsidP="00E2479E">
          <w:pPr>
            <w:pStyle w:val="B164D599549843F0B928597EB2A520891"/>
          </w:pPr>
          <w:r w:rsidRPr="00E43384">
            <w:rPr>
              <w:rStyle w:val="Platzhaltertext"/>
              <w:rFonts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D70604E98BE4125A7C2DBA336A09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C6261-F2C3-4053-A72D-2B22EED1DF22}"/>
      </w:docPartPr>
      <w:docPartBody>
        <w:p w:rsidR="00F67669" w:rsidRDefault="009B48E7" w:rsidP="009B48E7">
          <w:pPr>
            <w:pStyle w:val="1D70604E98BE4125A7C2DBA336A09E122"/>
          </w:pPr>
          <w:r w:rsidRPr="00EB1206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44A05CE98C948999C231A674CE3E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510CC-DC19-4A56-9435-7C1CF08C7110}"/>
      </w:docPartPr>
      <w:docPartBody>
        <w:p w:rsidR="00F67669" w:rsidRDefault="009B48E7" w:rsidP="009B48E7">
          <w:pPr>
            <w:pStyle w:val="E44A05CE98C948999C231A674CE3E46F2"/>
          </w:pPr>
          <w:r w:rsidRPr="00EB1206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96929D52AAE45B19EE9C069C16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D7A6E-6F9D-43B9-980F-BC0891A90A15}"/>
      </w:docPartPr>
      <w:docPartBody>
        <w:p w:rsidR="00F67669" w:rsidRDefault="009B48E7" w:rsidP="009B48E7">
          <w:pPr>
            <w:pStyle w:val="F96929D52AAE45B19EE9C069C16E98A72"/>
          </w:pPr>
          <w:r w:rsidRPr="00EB1206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4A9CEF189984BDF91F9005AEC4BE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B2099-4DB8-439B-9CC2-3611855649E4}"/>
      </w:docPartPr>
      <w:docPartBody>
        <w:p w:rsidR="00F67669" w:rsidRDefault="009B48E7" w:rsidP="009B48E7">
          <w:pPr>
            <w:pStyle w:val="E4A9CEF189984BDF91F9005AEC4BE9392"/>
          </w:pPr>
          <w:r>
            <w:rPr>
              <w:rStyle w:val="Platzhaltertext"/>
              <w:rFonts w:cs="Arial"/>
              <w:sz w:val="20"/>
              <w:szCs w:val="20"/>
            </w:rPr>
            <w:t xml:space="preserve">Klicken </w:t>
          </w:r>
          <w:r w:rsidRPr="00B4658D">
            <w:rPr>
              <w:rStyle w:val="Platzhaltertext"/>
              <w:rFonts w:cs="Arial"/>
              <w:sz w:val="20"/>
              <w:szCs w:val="20"/>
            </w:rPr>
            <w:t>Sie, um ein Datum einzugeben.</w:t>
          </w:r>
        </w:p>
      </w:docPartBody>
    </w:docPart>
    <w:docPart>
      <w:docPartPr>
        <w:name w:val="F23CD572ACE14AA4B98601B700DD4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602F9-FD80-4534-A916-1D47C20F5BC0}"/>
      </w:docPartPr>
      <w:docPartBody>
        <w:p w:rsidR="00F67669" w:rsidRDefault="009B48E7" w:rsidP="009B48E7">
          <w:pPr>
            <w:pStyle w:val="F23CD572ACE14AA4B98601B700DD46D52"/>
          </w:pPr>
          <w:r>
            <w:rPr>
              <w:rStyle w:val="Platzhaltertext"/>
              <w:rFonts w:cs="Arial"/>
              <w:sz w:val="20"/>
              <w:szCs w:val="20"/>
            </w:rPr>
            <w:t xml:space="preserve">Klicken </w:t>
          </w:r>
          <w:r w:rsidRPr="008E33BF">
            <w:rPr>
              <w:rStyle w:val="Platzhaltertext"/>
              <w:rFonts w:cs="Arial"/>
              <w:sz w:val="20"/>
              <w:szCs w:val="20"/>
            </w:rPr>
            <w:t>Sie hier, um Text einzugeben.</w:t>
          </w:r>
        </w:p>
      </w:docPartBody>
    </w:docPart>
    <w:docPart>
      <w:docPartPr>
        <w:name w:val="3257BB72992C4393AC849E250D6FE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225B-7F0D-44D0-A331-36F44ED27BD0}"/>
      </w:docPartPr>
      <w:docPartBody>
        <w:p w:rsidR="00F67669" w:rsidRDefault="009B48E7" w:rsidP="009B48E7">
          <w:pPr>
            <w:pStyle w:val="3257BB72992C4393AC849E250D6FEAF22"/>
          </w:pPr>
          <w:r>
            <w:rPr>
              <w:rStyle w:val="Platzhaltertext"/>
              <w:rFonts w:cs="Arial"/>
              <w:sz w:val="20"/>
              <w:szCs w:val="20"/>
            </w:rPr>
            <w:t xml:space="preserve">Klicken </w:t>
          </w:r>
          <w:r w:rsidRPr="008E33BF">
            <w:rPr>
              <w:rStyle w:val="Platzhaltertext"/>
              <w:rFonts w:cs="Arial"/>
              <w:sz w:val="20"/>
              <w:szCs w:val="20"/>
            </w:rPr>
            <w:t>Sie hier, um Text einzugeben.</w:t>
          </w:r>
        </w:p>
      </w:docPartBody>
    </w:docPart>
    <w:docPart>
      <w:docPartPr>
        <w:name w:val="501555B919EE4887929ADCC92643D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781E0-EAE1-4BB0-AACC-24D7209F1815}"/>
      </w:docPartPr>
      <w:docPartBody>
        <w:p w:rsidR="00F67669" w:rsidRDefault="009B48E7" w:rsidP="009B48E7">
          <w:pPr>
            <w:pStyle w:val="501555B919EE4887929ADCC92643D5B02"/>
          </w:pPr>
          <w:r>
            <w:rPr>
              <w:rStyle w:val="Platzhaltertext"/>
              <w:rFonts w:cs="Arial"/>
              <w:sz w:val="20"/>
              <w:szCs w:val="20"/>
            </w:rPr>
            <w:t xml:space="preserve">Klicken </w:t>
          </w:r>
          <w:r w:rsidRPr="008E33BF">
            <w:rPr>
              <w:rStyle w:val="Platzhaltertext"/>
              <w:rFonts w:cs="Arial"/>
              <w:sz w:val="20"/>
              <w:szCs w:val="20"/>
            </w:rPr>
            <w:t>Sie hier, um Text einzugeben.</w:t>
          </w:r>
        </w:p>
      </w:docPartBody>
    </w:docPart>
    <w:docPart>
      <w:docPartPr>
        <w:name w:val="B65B97FCE8C84E6DA46E89A134D31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BD576-A9CC-4805-A93C-5035A889EFB3}"/>
      </w:docPartPr>
      <w:docPartBody>
        <w:p w:rsidR="00F67669" w:rsidRDefault="00E2479E" w:rsidP="00E2479E">
          <w:pPr>
            <w:pStyle w:val="B65B97FCE8C84E6DA46E89A134D31AAB1"/>
          </w:pPr>
          <w:r w:rsidRPr="008E33BF">
            <w:rPr>
              <w:rStyle w:val="Platzhaltertext"/>
              <w:rFonts w:cs="Arial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6E25E604A141748351BD67B426A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2DC0A-0837-4B58-A726-29D67088F96E}"/>
      </w:docPartPr>
      <w:docPartBody>
        <w:p w:rsidR="001D4F1B" w:rsidRDefault="009B48E7" w:rsidP="009B48E7">
          <w:pPr>
            <w:pStyle w:val="176E25E604A141748351BD67B426A4511"/>
          </w:pPr>
          <w:r>
            <w:rPr>
              <w:rStyle w:val="Platzhaltertext"/>
              <w:rFonts w:cs="Arial"/>
              <w:sz w:val="20"/>
              <w:szCs w:val="20"/>
            </w:rPr>
            <w:t xml:space="preserve">Klicken </w:t>
          </w:r>
          <w:r w:rsidRPr="008E33BF">
            <w:rPr>
              <w:rStyle w:val="Platzhaltertext"/>
              <w:rFonts w:cs="Arial"/>
              <w:sz w:val="20"/>
              <w:szCs w:val="20"/>
            </w:rPr>
            <w:t>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9E"/>
    <w:rsid w:val="001D4F1B"/>
    <w:rsid w:val="009B48E7"/>
    <w:rsid w:val="00E2479E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48E7"/>
    <w:rPr>
      <w:color w:val="808080"/>
    </w:rPr>
  </w:style>
  <w:style w:type="paragraph" w:customStyle="1" w:styleId="B4F75B85FC1245D497633B41AB02AB89">
    <w:name w:val="B4F75B85FC1245D497633B41AB02AB89"/>
    <w:rsid w:val="00E2479E"/>
    <w:rPr>
      <w:rFonts w:ascii="Arial" w:eastAsiaTheme="minorHAnsi" w:hAnsi="Arial" w:cs="Times New Roman"/>
      <w:lang w:eastAsia="en-US"/>
    </w:rPr>
  </w:style>
  <w:style w:type="paragraph" w:customStyle="1" w:styleId="85F83D9080B840F09698561CBCA1B9BD">
    <w:name w:val="85F83D9080B840F09698561CBCA1B9BD"/>
    <w:rsid w:val="00E2479E"/>
    <w:rPr>
      <w:rFonts w:ascii="Arial" w:eastAsiaTheme="minorHAnsi" w:hAnsi="Arial" w:cs="Times New Roman"/>
      <w:lang w:eastAsia="en-US"/>
    </w:rPr>
  </w:style>
  <w:style w:type="paragraph" w:customStyle="1" w:styleId="C76F617817224BA18544462C9418E98C">
    <w:name w:val="C76F617817224BA18544462C9418E98C"/>
    <w:rsid w:val="00E2479E"/>
    <w:rPr>
      <w:rFonts w:ascii="Arial" w:eastAsiaTheme="minorHAnsi" w:hAnsi="Arial" w:cs="Times New Roman"/>
      <w:lang w:eastAsia="en-US"/>
    </w:rPr>
  </w:style>
  <w:style w:type="paragraph" w:customStyle="1" w:styleId="1804362FDF10420E9FF02C573194C6C6">
    <w:name w:val="1804362FDF10420E9FF02C573194C6C6"/>
    <w:rsid w:val="00E2479E"/>
    <w:rPr>
      <w:rFonts w:ascii="Arial" w:eastAsiaTheme="minorHAnsi" w:hAnsi="Arial" w:cs="Times New Roman"/>
      <w:lang w:eastAsia="en-US"/>
    </w:rPr>
  </w:style>
  <w:style w:type="paragraph" w:customStyle="1" w:styleId="969097C79D9C4A49AAC76BA73FCB258D">
    <w:name w:val="969097C79D9C4A49AAC76BA73FCB258D"/>
    <w:rsid w:val="00E2479E"/>
    <w:rPr>
      <w:rFonts w:ascii="Arial" w:eastAsiaTheme="minorHAnsi" w:hAnsi="Arial" w:cs="Times New Roman"/>
      <w:lang w:eastAsia="en-US"/>
    </w:rPr>
  </w:style>
  <w:style w:type="paragraph" w:customStyle="1" w:styleId="BD7E5D4435EE414C891678BFC1FA3F01">
    <w:name w:val="BD7E5D4435EE414C891678BFC1FA3F01"/>
    <w:rsid w:val="00E2479E"/>
    <w:rPr>
      <w:rFonts w:ascii="Arial" w:eastAsiaTheme="minorHAnsi" w:hAnsi="Arial" w:cs="Times New Roman"/>
      <w:lang w:eastAsia="en-US"/>
    </w:rPr>
  </w:style>
  <w:style w:type="paragraph" w:customStyle="1" w:styleId="19C47B1C495C4239952B04AC158206BC">
    <w:name w:val="19C47B1C495C4239952B04AC158206BC"/>
    <w:rsid w:val="00E2479E"/>
    <w:rPr>
      <w:rFonts w:ascii="Arial" w:eastAsiaTheme="minorHAnsi" w:hAnsi="Arial" w:cs="Times New Roman"/>
      <w:lang w:eastAsia="en-US"/>
    </w:rPr>
  </w:style>
  <w:style w:type="paragraph" w:customStyle="1" w:styleId="EE23CFD19FC1438D984C2FBC7034DBC9">
    <w:name w:val="EE23CFD19FC1438D984C2FBC7034DBC9"/>
    <w:rsid w:val="00E2479E"/>
    <w:rPr>
      <w:rFonts w:ascii="Arial" w:eastAsiaTheme="minorHAnsi" w:hAnsi="Arial" w:cs="Times New Roman"/>
      <w:lang w:eastAsia="en-US"/>
    </w:rPr>
  </w:style>
  <w:style w:type="paragraph" w:customStyle="1" w:styleId="B164D599549843F0B928597EB2A52089">
    <w:name w:val="B164D599549843F0B928597EB2A52089"/>
    <w:rsid w:val="00E2479E"/>
    <w:rPr>
      <w:rFonts w:ascii="Arial" w:eastAsiaTheme="minorHAnsi" w:hAnsi="Arial" w:cs="Times New Roman"/>
      <w:lang w:eastAsia="en-US"/>
    </w:rPr>
  </w:style>
  <w:style w:type="paragraph" w:customStyle="1" w:styleId="1D70604E98BE4125A7C2DBA336A09E12">
    <w:name w:val="1D70604E98BE4125A7C2DBA336A09E12"/>
    <w:rsid w:val="00E2479E"/>
    <w:rPr>
      <w:rFonts w:ascii="Arial" w:eastAsiaTheme="minorHAnsi" w:hAnsi="Arial" w:cs="Times New Roman"/>
      <w:lang w:eastAsia="en-US"/>
    </w:rPr>
  </w:style>
  <w:style w:type="paragraph" w:customStyle="1" w:styleId="E44A05CE98C948999C231A674CE3E46F">
    <w:name w:val="E44A05CE98C948999C231A674CE3E46F"/>
    <w:rsid w:val="00E2479E"/>
    <w:rPr>
      <w:rFonts w:ascii="Arial" w:eastAsiaTheme="minorHAnsi" w:hAnsi="Arial" w:cs="Times New Roman"/>
      <w:lang w:eastAsia="en-US"/>
    </w:rPr>
  </w:style>
  <w:style w:type="paragraph" w:customStyle="1" w:styleId="F96929D52AAE45B19EE9C069C16E98A7">
    <w:name w:val="F96929D52AAE45B19EE9C069C16E98A7"/>
    <w:rsid w:val="00E2479E"/>
    <w:rPr>
      <w:rFonts w:ascii="Arial" w:eastAsiaTheme="minorHAnsi" w:hAnsi="Arial" w:cs="Times New Roman"/>
      <w:lang w:eastAsia="en-US"/>
    </w:rPr>
  </w:style>
  <w:style w:type="paragraph" w:customStyle="1" w:styleId="E4A9CEF189984BDF91F9005AEC4BE939">
    <w:name w:val="E4A9CEF189984BDF91F9005AEC4BE939"/>
    <w:rsid w:val="00E2479E"/>
    <w:rPr>
      <w:rFonts w:ascii="Arial" w:eastAsiaTheme="minorHAnsi" w:hAnsi="Arial" w:cs="Times New Roman"/>
      <w:lang w:eastAsia="en-US"/>
    </w:rPr>
  </w:style>
  <w:style w:type="paragraph" w:customStyle="1" w:styleId="F23CD572ACE14AA4B98601B700DD46D5">
    <w:name w:val="F23CD572ACE14AA4B98601B700DD46D5"/>
    <w:rsid w:val="00E2479E"/>
    <w:rPr>
      <w:rFonts w:ascii="Arial" w:eastAsiaTheme="minorHAnsi" w:hAnsi="Arial" w:cs="Times New Roman"/>
      <w:lang w:eastAsia="en-US"/>
    </w:rPr>
  </w:style>
  <w:style w:type="paragraph" w:customStyle="1" w:styleId="3257BB72992C4393AC849E250D6FEAF2">
    <w:name w:val="3257BB72992C4393AC849E250D6FEAF2"/>
    <w:rsid w:val="00E2479E"/>
    <w:rPr>
      <w:rFonts w:ascii="Arial" w:eastAsiaTheme="minorHAnsi" w:hAnsi="Arial" w:cs="Times New Roman"/>
      <w:lang w:eastAsia="en-US"/>
    </w:rPr>
  </w:style>
  <w:style w:type="paragraph" w:customStyle="1" w:styleId="501555B919EE4887929ADCC92643D5B0">
    <w:name w:val="501555B919EE4887929ADCC92643D5B0"/>
    <w:rsid w:val="00E2479E"/>
    <w:rPr>
      <w:rFonts w:ascii="Arial" w:eastAsiaTheme="minorHAnsi" w:hAnsi="Arial" w:cs="Times New Roman"/>
      <w:lang w:eastAsia="en-US"/>
    </w:rPr>
  </w:style>
  <w:style w:type="paragraph" w:customStyle="1" w:styleId="B65B97FCE8C84E6DA46E89A134D31AAB">
    <w:name w:val="B65B97FCE8C84E6DA46E89A134D31AAB"/>
    <w:rsid w:val="00E2479E"/>
    <w:rPr>
      <w:rFonts w:ascii="Arial" w:eastAsiaTheme="minorHAnsi" w:hAnsi="Arial" w:cs="Times New Roman"/>
      <w:lang w:eastAsia="en-US"/>
    </w:rPr>
  </w:style>
  <w:style w:type="paragraph" w:customStyle="1" w:styleId="9922A0F70AE8404AB776F2F49A85F9ED">
    <w:name w:val="9922A0F70AE8404AB776F2F49A85F9ED"/>
    <w:rsid w:val="00E2479E"/>
    <w:rPr>
      <w:rFonts w:ascii="Arial" w:eastAsiaTheme="minorHAnsi" w:hAnsi="Arial" w:cs="Times New Roman"/>
      <w:lang w:eastAsia="en-US"/>
    </w:rPr>
  </w:style>
  <w:style w:type="paragraph" w:customStyle="1" w:styleId="B4F75B85FC1245D497633B41AB02AB891">
    <w:name w:val="B4F75B85FC1245D497633B41AB02AB891"/>
    <w:rsid w:val="00E2479E"/>
    <w:rPr>
      <w:rFonts w:ascii="Arial" w:eastAsiaTheme="minorHAnsi" w:hAnsi="Arial" w:cs="Times New Roman"/>
      <w:lang w:eastAsia="en-US"/>
    </w:rPr>
  </w:style>
  <w:style w:type="paragraph" w:customStyle="1" w:styleId="85F83D9080B840F09698561CBCA1B9BD1">
    <w:name w:val="85F83D9080B840F09698561CBCA1B9BD1"/>
    <w:rsid w:val="00E2479E"/>
    <w:rPr>
      <w:rFonts w:ascii="Arial" w:eastAsiaTheme="minorHAnsi" w:hAnsi="Arial" w:cs="Times New Roman"/>
      <w:lang w:eastAsia="en-US"/>
    </w:rPr>
  </w:style>
  <w:style w:type="paragraph" w:customStyle="1" w:styleId="C76F617817224BA18544462C9418E98C1">
    <w:name w:val="C76F617817224BA18544462C9418E98C1"/>
    <w:rsid w:val="00E2479E"/>
    <w:rPr>
      <w:rFonts w:ascii="Arial" w:eastAsiaTheme="minorHAnsi" w:hAnsi="Arial" w:cs="Times New Roman"/>
      <w:lang w:eastAsia="en-US"/>
    </w:rPr>
  </w:style>
  <w:style w:type="paragraph" w:customStyle="1" w:styleId="1804362FDF10420E9FF02C573194C6C61">
    <w:name w:val="1804362FDF10420E9FF02C573194C6C61"/>
    <w:rsid w:val="00E2479E"/>
    <w:rPr>
      <w:rFonts w:ascii="Arial" w:eastAsiaTheme="minorHAnsi" w:hAnsi="Arial" w:cs="Times New Roman"/>
      <w:lang w:eastAsia="en-US"/>
    </w:rPr>
  </w:style>
  <w:style w:type="paragraph" w:customStyle="1" w:styleId="969097C79D9C4A49AAC76BA73FCB258D1">
    <w:name w:val="969097C79D9C4A49AAC76BA73FCB258D1"/>
    <w:rsid w:val="00E2479E"/>
    <w:rPr>
      <w:rFonts w:ascii="Arial" w:eastAsiaTheme="minorHAnsi" w:hAnsi="Arial" w:cs="Times New Roman"/>
      <w:lang w:eastAsia="en-US"/>
    </w:rPr>
  </w:style>
  <w:style w:type="paragraph" w:customStyle="1" w:styleId="BD7E5D4435EE414C891678BFC1FA3F011">
    <w:name w:val="BD7E5D4435EE414C891678BFC1FA3F011"/>
    <w:rsid w:val="00E2479E"/>
    <w:rPr>
      <w:rFonts w:ascii="Arial" w:eastAsiaTheme="minorHAnsi" w:hAnsi="Arial" w:cs="Times New Roman"/>
      <w:lang w:eastAsia="en-US"/>
    </w:rPr>
  </w:style>
  <w:style w:type="paragraph" w:customStyle="1" w:styleId="19C47B1C495C4239952B04AC158206BC1">
    <w:name w:val="19C47B1C495C4239952B04AC158206BC1"/>
    <w:rsid w:val="00E2479E"/>
    <w:rPr>
      <w:rFonts w:ascii="Arial" w:eastAsiaTheme="minorHAnsi" w:hAnsi="Arial" w:cs="Times New Roman"/>
      <w:lang w:eastAsia="en-US"/>
    </w:rPr>
  </w:style>
  <w:style w:type="paragraph" w:customStyle="1" w:styleId="EE23CFD19FC1438D984C2FBC7034DBC91">
    <w:name w:val="EE23CFD19FC1438D984C2FBC7034DBC91"/>
    <w:rsid w:val="00E2479E"/>
    <w:rPr>
      <w:rFonts w:ascii="Arial" w:eastAsiaTheme="minorHAnsi" w:hAnsi="Arial" w:cs="Times New Roman"/>
      <w:lang w:eastAsia="en-US"/>
    </w:rPr>
  </w:style>
  <w:style w:type="paragraph" w:customStyle="1" w:styleId="B164D599549843F0B928597EB2A520891">
    <w:name w:val="B164D599549843F0B928597EB2A520891"/>
    <w:rsid w:val="00E2479E"/>
    <w:rPr>
      <w:rFonts w:ascii="Arial" w:eastAsiaTheme="minorHAnsi" w:hAnsi="Arial" w:cs="Times New Roman"/>
      <w:lang w:eastAsia="en-US"/>
    </w:rPr>
  </w:style>
  <w:style w:type="paragraph" w:customStyle="1" w:styleId="1D70604E98BE4125A7C2DBA336A09E121">
    <w:name w:val="1D70604E98BE4125A7C2DBA336A09E121"/>
    <w:rsid w:val="00E2479E"/>
    <w:rPr>
      <w:rFonts w:ascii="Arial" w:eastAsiaTheme="minorHAnsi" w:hAnsi="Arial" w:cs="Times New Roman"/>
      <w:lang w:eastAsia="en-US"/>
    </w:rPr>
  </w:style>
  <w:style w:type="paragraph" w:customStyle="1" w:styleId="E44A05CE98C948999C231A674CE3E46F1">
    <w:name w:val="E44A05CE98C948999C231A674CE3E46F1"/>
    <w:rsid w:val="00E2479E"/>
    <w:rPr>
      <w:rFonts w:ascii="Arial" w:eastAsiaTheme="minorHAnsi" w:hAnsi="Arial" w:cs="Times New Roman"/>
      <w:lang w:eastAsia="en-US"/>
    </w:rPr>
  </w:style>
  <w:style w:type="paragraph" w:customStyle="1" w:styleId="F96929D52AAE45B19EE9C069C16E98A71">
    <w:name w:val="F96929D52AAE45B19EE9C069C16E98A71"/>
    <w:rsid w:val="00E2479E"/>
    <w:rPr>
      <w:rFonts w:ascii="Arial" w:eastAsiaTheme="minorHAnsi" w:hAnsi="Arial" w:cs="Times New Roman"/>
      <w:lang w:eastAsia="en-US"/>
    </w:rPr>
  </w:style>
  <w:style w:type="paragraph" w:customStyle="1" w:styleId="E4A9CEF189984BDF91F9005AEC4BE9391">
    <w:name w:val="E4A9CEF189984BDF91F9005AEC4BE9391"/>
    <w:rsid w:val="00E2479E"/>
    <w:rPr>
      <w:rFonts w:ascii="Arial" w:eastAsiaTheme="minorHAnsi" w:hAnsi="Arial" w:cs="Times New Roman"/>
      <w:lang w:eastAsia="en-US"/>
    </w:rPr>
  </w:style>
  <w:style w:type="paragraph" w:customStyle="1" w:styleId="F23CD572ACE14AA4B98601B700DD46D51">
    <w:name w:val="F23CD572ACE14AA4B98601B700DD46D51"/>
    <w:rsid w:val="00E2479E"/>
    <w:rPr>
      <w:rFonts w:ascii="Arial" w:eastAsiaTheme="minorHAnsi" w:hAnsi="Arial" w:cs="Times New Roman"/>
      <w:lang w:eastAsia="en-US"/>
    </w:rPr>
  </w:style>
  <w:style w:type="paragraph" w:customStyle="1" w:styleId="3257BB72992C4393AC849E250D6FEAF21">
    <w:name w:val="3257BB72992C4393AC849E250D6FEAF21"/>
    <w:rsid w:val="00E2479E"/>
    <w:rPr>
      <w:rFonts w:ascii="Arial" w:eastAsiaTheme="minorHAnsi" w:hAnsi="Arial" w:cs="Times New Roman"/>
      <w:lang w:eastAsia="en-US"/>
    </w:rPr>
  </w:style>
  <w:style w:type="paragraph" w:customStyle="1" w:styleId="501555B919EE4887929ADCC92643D5B01">
    <w:name w:val="501555B919EE4887929ADCC92643D5B01"/>
    <w:rsid w:val="00E2479E"/>
    <w:rPr>
      <w:rFonts w:ascii="Arial" w:eastAsiaTheme="minorHAnsi" w:hAnsi="Arial" w:cs="Times New Roman"/>
      <w:lang w:eastAsia="en-US"/>
    </w:rPr>
  </w:style>
  <w:style w:type="paragraph" w:customStyle="1" w:styleId="B65B97FCE8C84E6DA46E89A134D31AAB1">
    <w:name w:val="B65B97FCE8C84E6DA46E89A134D31AAB1"/>
    <w:rsid w:val="00E2479E"/>
    <w:rPr>
      <w:rFonts w:ascii="Arial" w:eastAsiaTheme="minorHAnsi" w:hAnsi="Arial" w:cs="Times New Roman"/>
      <w:lang w:eastAsia="en-US"/>
    </w:rPr>
  </w:style>
  <w:style w:type="paragraph" w:customStyle="1" w:styleId="9922A0F70AE8404AB776F2F49A85F9ED1">
    <w:name w:val="9922A0F70AE8404AB776F2F49A85F9ED1"/>
    <w:rsid w:val="00E2479E"/>
    <w:rPr>
      <w:rFonts w:ascii="Arial" w:eastAsiaTheme="minorHAnsi" w:hAnsi="Arial" w:cs="Times New Roman"/>
      <w:lang w:eastAsia="en-US"/>
    </w:rPr>
  </w:style>
  <w:style w:type="paragraph" w:customStyle="1" w:styleId="176E25E604A141748351BD67B426A451">
    <w:name w:val="176E25E604A141748351BD67B426A451"/>
    <w:rsid w:val="00F67669"/>
  </w:style>
  <w:style w:type="paragraph" w:customStyle="1" w:styleId="B4F75B85FC1245D497633B41AB02AB892">
    <w:name w:val="B4F75B85FC1245D497633B41AB02AB892"/>
    <w:rsid w:val="009B48E7"/>
    <w:rPr>
      <w:rFonts w:ascii="Arial" w:eastAsiaTheme="minorHAnsi" w:hAnsi="Arial" w:cs="Times New Roman"/>
      <w:lang w:eastAsia="en-US"/>
    </w:rPr>
  </w:style>
  <w:style w:type="paragraph" w:customStyle="1" w:styleId="85F83D9080B840F09698561CBCA1B9BD2">
    <w:name w:val="85F83D9080B840F09698561CBCA1B9BD2"/>
    <w:rsid w:val="009B48E7"/>
    <w:rPr>
      <w:rFonts w:ascii="Arial" w:eastAsiaTheme="minorHAnsi" w:hAnsi="Arial" w:cs="Times New Roman"/>
      <w:lang w:eastAsia="en-US"/>
    </w:rPr>
  </w:style>
  <w:style w:type="paragraph" w:customStyle="1" w:styleId="C76F617817224BA18544462C9418E98C2">
    <w:name w:val="C76F617817224BA18544462C9418E98C2"/>
    <w:rsid w:val="009B48E7"/>
    <w:rPr>
      <w:rFonts w:ascii="Arial" w:eastAsiaTheme="minorHAnsi" w:hAnsi="Arial" w:cs="Times New Roman"/>
      <w:lang w:eastAsia="en-US"/>
    </w:rPr>
  </w:style>
  <w:style w:type="paragraph" w:customStyle="1" w:styleId="1804362FDF10420E9FF02C573194C6C62">
    <w:name w:val="1804362FDF10420E9FF02C573194C6C62"/>
    <w:rsid w:val="009B48E7"/>
    <w:rPr>
      <w:rFonts w:ascii="Arial" w:eastAsiaTheme="minorHAnsi" w:hAnsi="Arial" w:cs="Times New Roman"/>
      <w:lang w:eastAsia="en-US"/>
    </w:rPr>
  </w:style>
  <w:style w:type="paragraph" w:customStyle="1" w:styleId="969097C79D9C4A49AAC76BA73FCB258D2">
    <w:name w:val="969097C79D9C4A49AAC76BA73FCB258D2"/>
    <w:rsid w:val="009B48E7"/>
    <w:rPr>
      <w:rFonts w:ascii="Arial" w:eastAsiaTheme="minorHAnsi" w:hAnsi="Arial" w:cs="Times New Roman"/>
      <w:lang w:eastAsia="en-US"/>
    </w:rPr>
  </w:style>
  <w:style w:type="paragraph" w:customStyle="1" w:styleId="BD7E5D4435EE414C891678BFC1FA3F012">
    <w:name w:val="BD7E5D4435EE414C891678BFC1FA3F012"/>
    <w:rsid w:val="009B48E7"/>
    <w:rPr>
      <w:rFonts w:ascii="Arial" w:eastAsiaTheme="minorHAnsi" w:hAnsi="Arial" w:cs="Times New Roman"/>
      <w:lang w:eastAsia="en-US"/>
    </w:rPr>
  </w:style>
  <w:style w:type="paragraph" w:customStyle="1" w:styleId="19C47B1C495C4239952B04AC158206BC2">
    <w:name w:val="19C47B1C495C4239952B04AC158206BC2"/>
    <w:rsid w:val="009B48E7"/>
    <w:rPr>
      <w:rFonts w:ascii="Arial" w:eastAsiaTheme="minorHAnsi" w:hAnsi="Arial" w:cs="Times New Roman"/>
      <w:lang w:eastAsia="en-US"/>
    </w:rPr>
  </w:style>
  <w:style w:type="paragraph" w:customStyle="1" w:styleId="EE23CFD19FC1438D984C2FBC7034DBC92">
    <w:name w:val="EE23CFD19FC1438D984C2FBC7034DBC92"/>
    <w:rsid w:val="009B48E7"/>
    <w:rPr>
      <w:rFonts w:ascii="Arial" w:eastAsiaTheme="minorHAnsi" w:hAnsi="Arial" w:cs="Times New Roman"/>
      <w:lang w:eastAsia="en-US"/>
    </w:rPr>
  </w:style>
  <w:style w:type="paragraph" w:customStyle="1" w:styleId="1D70604E98BE4125A7C2DBA336A09E122">
    <w:name w:val="1D70604E98BE4125A7C2DBA336A09E122"/>
    <w:rsid w:val="009B48E7"/>
    <w:rPr>
      <w:rFonts w:ascii="Arial" w:eastAsiaTheme="minorHAnsi" w:hAnsi="Arial" w:cs="Times New Roman"/>
      <w:lang w:eastAsia="en-US"/>
    </w:rPr>
  </w:style>
  <w:style w:type="paragraph" w:customStyle="1" w:styleId="E44A05CE98C948999C231A674CE3E46F2">
    <w:name w:val="E44A05CE98C948999C231A674CE3E46F2"/>
    <w:rsid w:val="009B48E7"/>
    <w:rPr>
      <w:rFonts w:ascii="Arial" w:eastAsiaTheme="minorHAnsi" w:hAnsi="Arial" w:cs="Times New Roman"/>
      <w:lang w:eastAsia="en-US"/>
    </w:rPr>
  </w:style>
  <w:style w:type="paragraph" w:customStyle="1" w:styleId="F96929D52AAE45B19EE9C069C16E98A72">
    <w:name w:val="F96929D52AAE45B19EE9C069C16E98A72"/>
    <w:rsid w:val="009B48E7"/>
    <w:rPr>
      <w:rFonts w:ascii="Arial" w:eastAsiaTheme="minorHAnsi" w:hAnsi="Arial" w:cs="Times New Roman"/>
      <w:lang w:eastAsia="en-US"/>
    </w:rPr>
  </w:style>
  <w:style w:type="paragraph" w:customStyle="1" w:styleId="E4A9CEF189984BDF91F9005AEC4BE9392">
    <w:name w:val="E4A9CEF189984BDF91F9005AEC4BE9392"/>
    <w:rsid w:val="009B48E7"/>
    <w:rPr>
      <w:rFonts w:ascii="Arial" w:eastAsiaTheme="minorHAnsi" w:hAnsi="Arial" w:cs="Times New Roman"/>
      <w:lang w:eastAsia="en-US"/>
    </w:rPr>
  </w:style>
  <w:style w:type="paragraph" w:customStyle="1" w:styleId="F23CD572ACE14AA4B98601B700DD46D52">
    <w:name w:val="F23CD572ACE14AA4B98601B700DD46D52"/>
    <w:rsid w:val="009B48E7"/>
    <w:rPr>
      <w:rFonts w:ascii="Arial" w:eastAsiaTheme="minorHAnsi" w:hAnsi="Arial" w:cs="Times New Roman"/>
      <w:lang w:eastAsia="en-US"/>
    </w:rPr>
  </w:style>
  <w:style w:type="paragraph" w:customStyle="1" w:styleId="3257BB72992C4393AC849E250D6FEAF22">
    <w:name w:val="3257BB72992C4393AC849E250D6FEAF22"/>
    <w:rsid w:val="009B48E7"/>
    <w:rPr>
      <w:rFonts w:ascii="Arial" w:eastAsiaTheme="minorHAnsi" w:hAnsi="Arial" w:cs="Times New Roman"/>
      <w:lang w:eastAsia="en-US"/>
    </w:rPr>
  </w:style>
  <w:style w:type="paragraph" w:customStyle="1" w:styleId="501555B919EE4887929ADCC92643D5B02">
    <w:name w:val="501555B919EE4887929ADCC92643D5B02"/>
    <w:rsid w:val="009B48E7"/>
    <w:rPr>
      <w:rFonts w:ascii="Arial" w:eastAsiaTheme="minorHAnsi" w:hAnsi="Arial" w:cs="Times New Roman"/>
      <w:lang w:eastAsia="en-US"/>
    </w:rPr>
  </w:style>
  <w:style w:type="paragraph" w:customStyle="1" w:styleId="176E25E604A141748351BD67B426A4511">
    <w:name w:val="176E25E604A141748351BD67B426A4511"/>
    <w:rsid w:val="009B48E7"/>
    <w:rPr>
      <w:rFonts w:ascii="Arial" w:eastAsiaTheme="minorHAns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1937-1556-4985-BFD8-6DCBE7D5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JH FKD GSFM</Template>
  <TotalTime>0</TotalTime>
  <Pages>1</Pages>
  <Words>432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JH</vt:lpstr>
      <vt:lpstr/>
    </vt:vector>
  </TitlesOfParts>
  <Company>Kanton Basel Landschaft</Company>
  <LinksUpToDate>false</LinksUpToDate>
  <CharactersWithSpaces>3148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JH</dc:title>
  <dc:creator>Hutchings, Jennifer FKD</dc:creator>
  <dc:description>Vorlage erstellt am: 01.09.2020 12:49:31, Version</dc:description>
  <cp:lastModifiedBy>Hutchings, Jennifer FKD</cp:lastModifiedBy>
  <cp:revision>64</cp:revision>
  <cp:lastPrinted>2015-12-01T09:42:00Z</cp:lastPrinted>
  <dcterms:created xsi:type="dcterms:W3CDTF">2021-08-16T07:54:00Z</dcterms:created>
  <dcterms:modified xsi:type="dcterms:W3CDTF">2021-08-26T08:13:00Z</dcterms:modified>
</cp:coreProperties>
</file>