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06FDA">
        <w:rPr>
          <w:rFonts w:ascii="Arial" w:hAnsi="Arial" w:cs="Arial"/>
          <w:b/>
          <w:bCs/>
          <w:sz w:val="36"/>
          <w:szCs w:val="36"/>
        </w:rPr>
        <w:t>GEMEINDEORDNUNG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B06FDA">
        <w:rPr>
          <w:rFonts w:ascii="Arial" w:hAnsi="Arial" w:cs="Arial"/>
          <w:sz w:val="29"/>
          <w:szCs w:val="29"/>
        </w:rPr>
        <w:t>der Einwohnergemeinde Giebenach</w:t>
      </w:r>
    </w:p>
    <w:p w:rsidR="002C0C69" w:rsidRPr="00B06FDA" w:rsidRDefault="00F155F8" w:rsidP="00231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vom 2017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 xml:space="preserve">mit </w:t>
      </w:r>
      <w:r w:rsidR="00F155F8">
        <w:rPr>
          <w:rFonts w:ascii="Arial" w:hAnsi="Arial" w:cs="Arial"/>
          <w:sz w:val="24"/>
          <w:szCs w:val="24"/>
        </w:rPr>
        <w:t>Inkrafttreten per 1. Januar 2018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Die Einwohnergemeinde-Versammlung Giebenach beschliesst, gestützt auf § 47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Abs. 1 Ziffer 1 des Gemeindegesetzes vom 28. Mai 1970: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06FDA">
        <w:rPr>
          <w:rFonts w:ascii="Arial" w:hAnsi="Arial" w:cs="Arial"/>
          <w:b/>
          <w:bCs/>
          <w:sz w:val="28"/>
          <w:szCs w:val="28"/>
        </w:rPr>
        <w:t>A. ORGANISATION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6FDA">
        <w:rPr>
          <w:rFonts w:ascii="Arial" w:hAnsi="Arial" w:cs="Arial"/>
          <w:b/>
          <w:bCs/>
          <w:sz w:val="24"/>
          <w:szCs w:val="24"/>
        </w:rPr>
        <w:t>§ 1 Organisationstyp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Die Einwohnergemeinde Giebenach hat die ordentliche Gemeindeorganisation.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A0655B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6FDA">
        <w:rPr>
          <w:rFonts w:ascii="Arial" w:hAnsi="Arial" w:cs="Arial"/>
          <w:b/>
          <w:bCs/>
          <w:sz w:val="24"/>
          <w:szCs w:val="24"/>
        </w:rPr>
        <w:t>§ 2 Behördenorganisation</w:t>
      </w:r>
      <w:r w:rsidR="00A0655B" w:rsidRPr="00B06FDA">
        <w:rPr>
          <w:rFonts w:ascii="Arial" w:hAnsi="Arial" w:cs="Arial"/>
          <w:b/>
          <w:bCs/>
          <w:sz w:val="24"/>
          <w:szCs w:val="24"/>
        </w:rPr>
        <w:tab/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  <w:vertAlign w:val="superscript"/>
        </w:rPr>
        <w:t>1</w:t>
      </w:r>
      <w:r w:rsidRPr="00B06FDA">
        <w:rPr>
          <w:rFonts w:ascii="Arial" w:hAnsi="Arial" w:cs="Arial"/>
          <w:sz w:val="24"/>
          <w:szCs w:val="24"/>
        </w:rPr>
        <w:t>Es bestehen folgende Behörden: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Gemeinderat, bestehend aus 5 Mitgliedern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Schulrat, zuständig für Kindergarten und Primarschule</w:t>
      </w:r>
      <w:r w:rsidRPr="00B06FDA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B06FDA">
        <w:rPr>
          <w:rFonts w:ascii="Arial" w:hAnsi="Arial" w:cs="Arial"/>
          <w:i/>
          <w:sz w:val="24"/>
          <w:szCs w:val="24"/>
        </w:rPr>
        <w:t>bestehend aus 5 Mitgliedern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Sozialhilfebehörde</w:t>
      </w:r>
      <w:r w:rsidRPr="00B06FDA">
        <w:rPr>
          <w:rFonts w:ascii="Arial" w:hAnsi="Arial" w:cs="Arial"/>
          <w:i/>
          <w:sz w:val="24"/>
          <w:szCs w:val="24"/>
        </w:rPr>
        <w:t>, bestehend aus 5 Mitgliedern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Rechnungs- und Geschäftsprüfungskommission, bestehend aus 3 Mitgliedern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Wahlbüro, bestehend aus 7 Mitgliedern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Schulrat der Kreismusikschule Pratteln, Augst, Giebenach, gemäss Vertrag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Kommission Ortsgemeinschaftsanlage (OGA), gemäss Vertrag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Bau- und Planungskommission, bestehend aus 3 - 5 Mitgliedern</w:t>
      </w:r>
      <w:r w:rsidR="00292BFB">
        <w:rPr>
          <w:rFonts w:ascii="Arial" w:hAnsi="Arial" w:cs="Arial"/>
          <w:i/>
          <w:sz w:val="24"/>
          <w:szCs w:val="24"/>
        </w:rPr>
        <w:t xml:space="preserve"> (bei Bedarf)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Finanzplanungskommission, bestehend aus 3 Mitgliedern. Wenn das Gemeindepräsidium nicht das Departement Finanzen inne hat, kann es mit beratender Stimme anwesend sein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Kindes- und Erwachsenenschutzbehörde, gemäss Vertrag</w:t>
      </w:r>
    </w:p>
    <w:p w:rsidR="002C0C69" w:rsidRPr="00B06FDA" w:rsidRDefault="00292BFB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Feuerwehrkommission</w:t>
      </w:r>
      <w:r w:rsidR="002C0C69" w:rsidRPr="00B06FDA">
        <w:rPr>
          <w:rFonts w:ascii="Arial" w:hAnsi="Arial" w:cs="Arial"/>
          <w:i/>
          <w:sz w:val="24"/>
          <w:szCs w:val="24"/>
        </w:rPr>
        <w:t>, gemäss Vertrag</w:t>
      </w:r>
    </w:p>
    <w:p w:rsidR="002C0C69" w:rsidRPr="00B06FDA" w:rsidRDefault="002C0C69" w:rsidP="002312D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Kommission Gemeinschaftsschiessanlage Rauschenbächlein, gem. Vertrag</w:t>
      </w:r>
    </w:p>
    <w:p w:rsidR="002C0C69" w:rsidRPr="00B06FDA" w:rsidRDefault="002C0C69" w:rsidP="00B75C7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Sekundarschulrat Pratteln, gemäss Vertrag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  <w:vertAlign w:val="superscript"/>
        </w:rPr>
        <w:t>2</w:t>
      </w:r>
      <w:r w:rsidRPr="00B06FDA">
        <w:rPr>
          <w:rFonts w:ascii="Arial" w:hAnsi="Arial" w:cs="Arial"/>
          <w:sz w:val="24"/>
          <w:szCs w:val="24"/>
        </w:rPr>
        <w:t>Den folgenden Behörden und Kommissionen gehört das dem entsprechenden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 xml:space="preserve"> Departement vorstehende Gemeinderats-Mitglied von Amtes wegen an:</w:t>
      </w:r>
    </w:p>
    <w:p w:rsidR="002C0C69" w:rsidRPr="00B06FDA" w:rsidRDefault="002C0C69" w:rsidP="002312D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Schulrat</w:t>
      </w:r>
    </w:p>
    <w:p w:rsidR="002C0C69" w:rsidRPr="00B06FDA" w:rsidRDefault="002C0C69" w:rsidP="002312D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Sozialhilfebehörde</w:t>
      </w:r>
    </w:p>
    <w:p w:rsidR="002C0C69" w:rsidRPr="00B06FDA" w:rsidRDefault="002C0C69" w:rsidP="002312D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Schulrat Kreismusikschule</w:t>
      </w:r>
    </w:p>
    <w:p w:rsidR="002C0C69" w:rsidRPr="00B06FDA" w:rsidRDefault="002C0C69" w:rsidP="002312D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Vertreter/in OGA</w:t>
      </w:r>
    </w:p>
    <w:p w:rsidR="002C0C69" w:rsidRPr="00B06FDA" w:rsidRDefault="002C0C69" w:rsidP="002312D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Finanzplanungskommission</w:t>
      </w:r>
    </w:p>
    <w:p w:rsidR="002C0C69" w:rsidRPr="00B06FDA" w:rsidRDefault="002C0C69" w:rsidP="002312D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Delegierte/r KESB</w:t>
      </w:r>
    </w:p>
    <w:p w:rsidR="002C0C69" w:rsidRPr="00B06FDA" w:rsidRDefault="002C0C69" w:rsidP="002312D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Feuerwehrkommission</w:t>
      </w:r>
    </w:p>
    <w:p w:rsidR="002C0C69" w:rsidRPr="00B06FDA" w:rsidRDefault="002C0C69" w:rsidP="00D96C6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2C0C69" w:rsidRPr="00B06FDA" w:rsidRDefault="002C0C69" w:rsidP="00D96C6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2C0C69" w:rsidRPr="00B06FDA" w:rsidRDefault="002C0C69" w:rsidP="00D96C6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2C0C69" w:rsidRPr="00B06FDA" w:rsidRDefault="002C0C69" w:rsidP="00D778B4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06FDA">
        <w:rPr>
          <w:rFonts w:ascii="Arial" w:hAnsi="Arial" w:cs="Arial"/>
          <w:b/>
          <w:bCs/>
          <w:sz w:val="28"/>
          <w:szCs w:val="28"/>
        </w:rPr>
        <w:lastRenderedPageBreak/>
        <w:t>B. WAHL DER BEHÖRDEN UND KOMMISSIONEN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6FDA">
        <w:rPr>
          <w:rFonts w:ascii="Arial" w:hAnsi="Arial" w:cs="Arial"/>
          <w:b/>
          <w:bCs/>
          <w:sz w:val="24"/>
          <w:szCs w:val="24"/>
        </w:rPr>
        <w:t>§ 3 Wahlorgane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  <w:vertAlign w:val="superscript"/>
        </w:rPr>
        <w:t>1</w:t>
      </w:r>
      <w:r w:rsidRPr="00B06FDA">
        <w:rPr>
          <w:rFonts w:ascii="Arial" w:hAnsi="Arial" w:cs="Arial"/>
          <w:sz w:val="24"/>
          <w:szCs w:val="24"/>
        </w:rPr>
        <w:t>An der Urne werden gewählt:</w:t>
      </w:r>
    </w:p>
    <w:p w:rsidR="002C0C69" w:rsidRPr="00B06FDA" w:rsidRDefault="002C0C69" w:rsidP="002312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Gemeinderat</w:t>
      </w:r>
    </w:p>
    <w:p w:rsidR="002C0C69" w:rsidRPr="00B06FDA" w:rsidRDefault="002C0C69" w:rsidP="002312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Gemeindepräsident oder Gemeindepräsidentin</w:t>
      </w:r>
    </w:p>
    <w:p w:rsidR="002C0C69" w:rsidRPr="00B06FDA" w:rsidRDefault="002C0C69" w:rsidP="002312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Schulrat</w:t>
      </w:r>
    </w:p>
    <w:p w:rsidR="002C0C69" w:rsidRPr="00B06FDA" w:rsidRDefault="002C0C69" w:rsidP="002312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Sozialhilfebehörde</w:t>
      </w:r>
    </w:p>
    <w:p w:rsidR="002C0C69" w:rsidRPr="00B06FDA" w:rsidRDefault="002C0C69" w:rsidP="002312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Wahlbüro</w:t>
      </w:r>
    </w:p>
    <w:p w:rsidR="002C0C69" w:rsidRPr="00B06FDA" w:rsidRDefault="002C0C69" w:rsidP="00A848D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  <w:vertAlign w:val="superscript"/>
        </w:rPr>
        <w:t>2</w:t>
      </w:r>
      <w:r w:rsidRPr="00B06FDA">
        <w:rPr>
          <w:rFonts w:ascii="Arial" w:hAnsi="Arial" w:cs="Arial"/>
          <w:sz w:val="24"/>
          <w:szCs w:val="24"/>
        </w:rPr>
        <w:t>Durch die Gemeindeversammlung wird gewählt:</w:t>
      </w:r>
    </w:p>
    <w:p w:rsidR="002C0C69" w:rsidRPr="00B06FDA" w:rsidRDefault="002C0C69" w:rsidP="00A848D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Rechnungs- und Geschäftsprüfungskommission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  <w:vertAlign w:val="superscript"/>
        </w:rPr>
        <w:t>3</w:t>
      </w:r>
      <w:r w:rsidRPr="00B06FDA">
        <w:rPr>
          <w:rFonts w:ascii="Arial" w:hAnsi="Arial" w:cs="Arial"/>
          <w:sz w:val="24"/>
          <w:szCs w:val="24"/>
        </w:rPr>
        <w:t>Durch den Gemeinderat werden gewählt:</w:t>
      </w:r>
    </w:p>
    <w:p w:rsidR="002C0C69" w:rsidRPr="00B06FDA" w:rsidRDefault="002C0C69" w:rsidP="00A848D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 xml:space="preserve">Vertreter/in </w:t>
      </w:r>
      <w:r w:rsidR="00292BFB">
        <w:rPr>
          <w:rFonts w:ascii="Arial" w:hAnsi="Arial" w:cs="Arial"/>
          <w:i/>
          <w:sz w:val="24"/>
          <w:szCs w:val="24"/>
        </w:rPr>
        <w:t>Feuerwehrkommission</w:t>
      </w:r>
    </w:p>
    <w:p w:rsidR="002C0C69" w:rsidRPr="00B06FDA" w:rsidRDefault="002C0C69" w:rsidP="00A848D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Bau- und Planungskommission</w:t>
      </w:r>
    </w:p>
    <w:p w:rsidR="002C0C69" w:rsidRPr="00B06FDA" w:rsidRDefault="002C0C69" w:rsidP="00A848D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Vertreter/in Geschäftsleitung Gemeinschaftsschiessanlage Rauschenbächlein</w:t>
      </w:r>
    </w:p>
    <w:p w:rsidR="002C0C69" w:rsidRPr="00B06FDA" w:rsidRDefault="002C0C69" w:rsidP="00A848D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Finanzplanungskommission</w:t>
      </w:r>
    </w:p>
    <w:p w:rsidR="002C0C69" w:rsidRPr="00B06FDA" w:rsidRDefault="002C0C69" w:rsidP="00A848D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Beauftragte/r für die Landwirtschaft (Gemeindeackerbaustelle)</w:t>
      </w:r>
    </w:p>
    <w:p w:rsidR="002C0C69" w:rsidRPr="00B06FDA" w:rsidRDefault="002C0C69" w:rsidP="00A848D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Vertreter/in Betriebskommission regionales Notschlachtlokal</w:t>
      </w:r>
    </w:p>
    <w:p w:rsidR="002C0C69" w:rsidRDefault="002C0C69" w:rsidP="00A848D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Delegierte/r in die Versammlung der Gemeindedelegierten der Kindes- und Erwachsenenschutzbehörde Kreis Liestal</w:t>
      </w:r>
    </w:p>
    <w:p w:rsidR="00292BFB" w:rsidRPr="00B06FDA" w:rsidRDefault="00292BFB" w:rsidP="00A848D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Vertreter/in Sekundarschulrat Pratteln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6FDA">
        <w:rPr>
          <w:rFonts w:ascii="Arial" w:hAnsi="Arial" w:cs="Arial"/>
          <w:b/>
          <w:bCs/>
          <w:sz w:val="24"/>
          <w:szCs w:val="24"/>
        </w:rPr>
        <w:t>§ 4 Verfahren bei Urnenwahl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Nach dem Mehrheitswahlverfahren werden gewählt:</w:t>
      </w:r>
    </w:p>
    <w:p w:rsidR="002C0C69" w:rsidRPr="00B06FDA" w:rsidRDefault="002C0C69" w:rsidP="002312D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Gemeinderat</w:t>
      </w:r>
    </w:p>
    <w:p w:rsidR="002C0C69" w:rsidRPr="00B06FDA" w:rsidRDefault="002C0C69" w:rsidP="002312D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sz w:val="24"/>
          <w:szCs w:val="24"/>
        </w:rPr>
        <w:t>Gemeindepräsident oder Gemeindepräsidentin</w:t>
      </w:r>
    </w:p>
    <w:p w:rsidR="002C0C69" w:rsidRPr="00B06FDA" w:rsidRDefault="002C0C69" w:rsidP="002312D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Schulrat</w:t>
      </w:r>
    </w:p>
    <w:p w:rsidR="002C0C69" w:rsidRPr="00B06FDA" w:rsidRDefault="002C0C69" w:rsidP="002312D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Sozialhilfebehörde</w:t>
      </w:r>
    </w:p>
    <w:p w:rsidR="002C0C69" w:rsidRPr="00B06FDA" w:rsidRDefault="002C0C69" w:rsidP="002312D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Wahlbüro</w:t>
      </w:r>
    </w:p>
    <w:p w:rsidR="002C0C69" w:rsidRPr="00B06FDA" w:rsidRDefault="002C0C69" w:rsidP="00D9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6FDA">
        <w:rPr>
          <w:rFonts w:ascii="Arial" w:hAnsi="Arial" w:cs="Arial"/>
          <w:b/>
          <w:bCs/>
          <w:sz w:val="24"/>
          <w:szCs w:val="24"/>
        </w:rPr>
        <w:t>§ 5 Stille Wahl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Die Stille Wahl ist möglich bei der</w:t>
      </w:r>
      <w:r w:rsidR="00292BFB">
        <w:rPr>
          <w:rFonts w:ascii="Arial" w:hAnsi="Arial" w:cs="Arial"/>
          <w:sz w:val="24"/>
          <w:szCs w:val="24"/>
        </w:rPr>
        <w:t xml:space="preserve"> Ersatzw</w:t>
      </w:r>
      <w:r w:rsidRPr="00B06FDA">
        <w:rPr>
          <w:rFonts w:ascii="Arial" w:hAnsi="Arial" w:cs="Arial"/>
          <w:sz w:val="24"/>
          <w:szCs w:val="24"/>
        </w:rPr>
        <w:t>ahl des/der:</w:t>
      </w:r>
    </w:p>
    <w:p w:rsidR="002C0C69" w:rsidRPr="00B06FDA" w:rsidRDefault="002C0C69" w:rsidP="00B70D6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Schulrates</w:t>
      </w:r>
    </w:p>
    <w:p w:rsidR="002C0C69" w:rsidRPr="00B06FDA" w:rsidRDefault="002C0C69" w:rsidP="00B70D6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Sozialhilfebehörde</w:t>
      </w:r>
    </w:p>
    <w:p w:rsidR="002C0C69" w:rsidRPr="00B06FDA" w:rsidRDefault="002C0C69" w:rsidP="00B70D68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>Wahlbüro</w:t>
      </w:r>
    </w:p>
    <w:p w:rsidR="002C0C69" w:rsidRPr="00B06FDA" w:rsidRDefault="002C0C69" w:rsidP="00D9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06FDA">
        <w:rPr>
          <w:rFonts w:ascii="Arial" w:hAnsi="Arial" w:cs="Arial"/>
          <w:b/>
          <w:bCs/>
          <w:sz w:val="28"/>
          <w:szCs w:val="28"/>
        </w:rPr>
        <w:br w:type="page"/>
      </w:r>
      <w:r w:rsidRPr="00B06FDA">
        <w:rPr>
          <w:rFonts w:ascii="Arial" w:hAnsi="Arial" w:cs="Arial"/>
          <w:b/>
          <w:bCs/>
          <w:sz w:val="28"/>
          <w:szCs w:val="28"/>
        </w:rPr>
        <w:lastRenderedPageBreak/>
        <w:t>C. FINANZZUSTÄNDIGKEIT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6FDA">
        <w:rPr>
          <w:rFonts w:ascii="Arial" w:hAnsi="Arial" w:cs="Arial"/>
          <w:b/>
          <w:bCs/>
          <w:sz w:val="24"/>
          <w:szCs w:val="24"/>
        </w:rPr>
        <w:t>§ 6 Sondervorlagen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  <w:vertAlign w:val="superscript"/>
        </w:rPr>
        <w:t>1</w:t>
      </w:r>
      <w:r w:rsidRPr="00B06FDA">
        <w:rPr>
          <w:rFonts w:ascii="Arial" w:hAnsi="Arial" w:cs="Arial"/>
          <w:sz w:val="24"/>
          <w:szCs w:val="24"/>
        </w:rPr>
        <w:t>Unter Vorbehalt von Abs. 2 sind ungebundene einmalige und ungebundene jährlich wiederkehrende Ausgaben in Form von Sondervorlagen ausserhalb des Voranschlages zu beschliessen.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  <w:vertAlign w:val="superscript"/>
        </w:rPr>
        <w:t>2</w:t>
      </w:r>
      <w:r w:rsidRPr="00B06FDA">
        <w:rPr>
          <w:rFonts w:ascii="Arial" w:hAnsi="Arial" w:cs="Arial"/>
          <w:sz w:val="24"/>
          <w:szCs w:val="24"/>
        </w:rPr>
        <w:t>Folgende ungebundene Ausgaben dürfen im Voranschlag beschlossen werden:</w:t>
      </w:r>
    </w:p>
    <w:p w:rsidR="002C0C69" w:rsidRPr="00B06FDA" w:rsidRDefault="002C0C69" w:rsidP="002312D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einmalige Ausgaben bis Fr. 100'000.--</w:t>
      </w:r>
    </w:p>
    <w:p w:rsidR="002C0C69" w:rsidRPr="00B06FDA" w:rsidRDefault="002C0C69" w:rsidP="002312D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jährlich wiederkehrende Ausgaben bis Fr. 30'000.-- pro Jahr.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6FDA">
        <w:rPr>
          <w:rFonts w:ascii="Arial" w:hAnsi="Arial" w:cs="Arial"/>
          <w:b/>
          <w:bCs/>
          <w:sz w:val="24"/>
          <w:szCs w:val="24"/>
        </w:rPr>
        <w:t>§ 7 Finanzkompetenzen des Gemeinderates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Der Gemeinderat kann über die folgenden Beträge ausserhalb des Voranschlages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oder einer Sondervorlage beschliessen:</w:t>
      </w:r>
    </w:p>
    <w:p w:rsidR="002C0C69" w:rsidRPr="00B06FDA" w:rsidRDefault="002C0C69" w:rsidP="002312D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ungebundene Ausgaben: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ab/>
        <w:t>Fr. 20'000.-- für die Einzelausgabe,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ab/>
        <w:t>Fr. 100'000.-- als gesamter jährlicher Höchstbetrag,</w:t>
      </w:r>
    </w:p>
    <w:p w:rsidR="002C0C69" w:rsidRPr="00B06FDA" w:rsidRDefault="002C0C69" w:rsidP="002312D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Erwerb, Veräusserung und Tausch von Grundstücken: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ab/>
        <w:t>Fr. 100'000.-- als gesamter jährlicher Höchstbetrag,</w:t>
      </w:r>
    </w:p>
    <w:p w:rsidR="002C0C69" w:rsidRPr="00B06FDA" w:rsidRDefault="002C0C69" w:rsidP="002312D6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Errichtung oder Aufhebung von Baurechten zugunsten oder zulasten der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ab/>
        <w:t>Gemeinde bis zu einem Kapitalwert von: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ab/>
        <w:t>Fr. 100'000.-- als gesamter jährlicher Höchstbetrag.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06FDA">
        <w:rPr>
          <w:rFonts w:ascii="Arial" w:hAnsi="Arial" w:cs="Arial"/>
          <w:b/>
          <w:bCs/>
          <w:sz w:val="28"/>
          <w:szCs w:val="28"/>
        </w:rPr>
        <w:t>D. Schlussbestimmungen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6FDA">
        <w:rPr>
          <w:rFonts w:ascii="Arial" w:hAnsi="Arial" w:cs="Arial"/>
          <w:b/>
          <w:bCs/>
          <w:sz w:val="24"/>
          <w:szCs w:val="24"/>
        </w:rPr>
        <w:t>§ 8 Aufhebung bisherigen Rechts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 xml:space="preserve">Die </w:t>
      </w:r>
      <w:r w:rsidR="0036361E">
        <w:rPr>
          <w:rFonts w:ascii="Arial" w:hAnsi="Arial" w:cs="Arial"/>
          <w:sz w:val="24"/>
          <w:szCs w:val="24"/>
        </w:rPr>
        <w:t>Gemeindeordnung vom 11. Juni 2014</w:t>
      </w:r>
      <w:r w:rsidRPr="00B06FDA">
        <w:rPr>
          <w:rFonts w:ascii="Arial" w:hAnsi="Arial" w:cs="Arial"/>
          <w:sz w:val="24"/>
          <w:szCs w:val="24"/>
        </w:rPr>
        <w:t xml:space="preserve"> wird aufgehoben.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06FDA">
        <w:rPr>
          <w:rFonts w:ascii="Arial" w:hAnsi="Arial" w:cs="Arial"/>
          <w:b/>
          <w:bCs/>
          <w:sz w:val="24"/>
          <w:szCs w:val="24"/>
        </w:rPr>
        <w:t>§ 9 Inkrafttreten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Diese Gemeindeordnung tritt nach ihrer Annahme an der Urne und nach ihrer Genehmigung durch den Regierungsrat am 01. Janu</w:t>
      </w:r>
      <w:r w:rsidR="0036361E">
        <w:rPr>
          <w:rFonts w:ascii="Arial" w:hAnsi="Arial" w:cs="Arial"/>
          <w:sz w:val="24"/>
          <w:szCs w:val="24"/>
        </w:rPr>
        <w:t>ar 2018</w:t>
      </w:r>
      <w:r w:rsidRPr="00B06FDA">
        <w:rPr>
          <w:rFonts w:ascii="Arial" w:hAnsi="Arial" w:cs="Arial"/>
          <w:sz w:val="24"/>
          <w:szCs w:val="24"/>
        </w:rPr>
        <w:t xml:space="preserve"> in Kraft.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ab/>
      </w:r>
      <w:r w:rsidRPr="00B06FDA">
        <w:rPr>
          <w:rFonts w:ascii="Arial" w:hAnsi="Arial" w:cs="Arial"/>
          <w:sz w:val="24"/>
          <w:szCs w:val="24"/>
        </w:rPr>
        <w:tab/>
      </w:r>
      <w:r w:rsidRPr="00B06FDA">
        <w:rPr>
          <w:rFonts w:ascii="Arial" w:hAnsi="Arial" w:cs="Arial"/>
          <w:sz w:val="24"/>
          <w:szCs w:val="24"/>
        </w:rPr>
        <w:tab/>
      </w:r>
      <w:r w:rsidRPr="00B06FDA">
        <w:rPr>
          <w:rFonts w:ascii="Arial" w:hAnsi="Arial" w:cs="Arial"/>
          <w:sz w:val="24"/>
          <w:szCs w:val="24"/>
        </w:rPr>
        <w:tab/>
      </w:r>
      <w:r w:rsidRPr="00B06FDA">
        <w:rPr>
          <w:rFonts w:ascii="Arial" w:hAnsi="Arial" w:cs="Arial"/>
          <w:sz w:val="24"/>
          <w:szCs w:val="24"/>
        </w:rPr>
        <w:tab/>
        <w:t>Namens der Einwohnergemeinde-Versammlung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ab/>
      </w:r>
      <w:r w:rsidRPr="00B06FDA">
        <w:rPr>
          <w:rFonts w:ascii="Arial" w:hAnsi="Arial" w:cs="Arial"/>
          <w:sz w:val="24"/>
          <w:szCs w:val="24"/>
        </w:rPr>
        <w:tab/>
      </w:r>
      <w:r w:rsidRPr="00B06FDA">
        <w:rPr>
          <w:rFonts w:ascii="Arial" w:hAnsi="Arial" w:cs="Arial"/>
          <w:sz w:val="24"/>
          <w:szCs w:val="24"/>
        </w:rPr>
        <w:tab/>
      </w:r>
      <w:r w:rsidRPr="00B06FDA">
        <w:rPr>
          <w:rFonts w:ascii="Arial" w:hAnsi="Arial" w:cs="Arial"/>
          <w:sz w:val="24"/>
          <w:szCs w:val="24"/>
        </w:rPr>
        <w:tab/>
      </w:r>
      <w:r w:rsidRPr="00B06FDA">
        <w:rPr>
          <w:rFonts w:ascii="Arial" w:hAnsi="Arial" w:cs="Arial"/>
          <w:sz w:val="24"/>
          <w:szCs w:val="24"/>
        </w:rPr>
        <w:tab/>
        <w:t xml:space="preserve">Die Präsidentin: </w:t>
      </w:r>
      <w:r w:rsidRPr="00B06FDA">
        <w:rPr>
          <w:rFonts w:ascii="Arial" w:hAnsi="Arial" w:cs="Arial"/>
          <w:sz w:val="24"/>
          <w:szCs w:val="24"/>
        </w:rPr>
        <w:tab/>
      </w:r>
      <w:r w:rsidRPr="00B06FDA">
        <w:rPr>
          <w:rFonts w:ascii="Arial" w:hAnsi="Arial" w:cs="Arial"/>
          <w:sz w:val="24"/>
          <w:szCs w:val="24"/>
        </w:rPr>
        <w:tab/>
      </w:r>
      <w:r w:rsidR="002E172D" w:rsidRPr="00B06FDA">
        <w:rPr>
          <w:rFonts w:ascii="Arial" w:hAnsi="Arial" w:cs="Arial"/>
          <w:sz w:val="24"/>
          <w:szCs w:val="24"/>
        </w:rPr>
        <w:t xml:space="preserve">            </w:t>
      </w:r>
      <w:r w:rsidRPr="00B06FDA">
        <w:rPr>
          <w:rFonts w:ascii="Arial" w:hAnsi="Arial" w:cs="Arial"/>
          <w:sz w:val="24"/>
          <w:szCs w:val="24"/>
        </w:rPr>
        <w:t>Der Verwalter: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  <w:t>K. Thommen</w:t>
      </w: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Pr="00B06FDA">
        <w:rPr>
          <w:rFonts w:ascii="Arial" w:hAnsi="Arial" w:cs="Arial"/>
          <w:i/>
          <w:iCs/>
          <w:sz w:val="24"/>
          <w:szCs w:val="24"/>
        </w:rPr>
        <w:tab/>
      </w:r>
      <w:r w:rsidR="002E172D" w:rsidRPr="00B06FDA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Pr="00B06FDA">
        <w:rPr>
          <w:rFonts w:ascii="Arial" w:hAnsi="Arial" w:cs="Arial"/>
          <w:i/>
          <w:iCs/>
          <w:sz w:val="24"/>
          <w:szCs w:val="24"/>
        </w:rPr>
        <w:t>M. Graf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 xml:space="preserve">Beschlossen durch die Einwohnergemeinde-Versammlung vom </w:t>
      </w:r>
      <w:r w:rsidR="00F155F8">
        <w:rPr>
          <w:rFonts w:ascii="Arial" w:hAnsi="Arial" w:cs="Arial"/>
          <w:sz w:val="24"/>
          <w:szCs w:val="24"/>
        </w:rPr>
        <w:t>07.12</w:t>
      </w:r>
      <w:r w:rsidR="00BF5742" w:rsidRPr="00B06FDA">
        <w:rPr>
          <w:rFonts w:ascii="Arial" w:hAnsi="Arial" w:cs="Arial"/>
          <w:sz w:val="24"/>
          <w:szCs w:val="24"/>
        </w:rPr>
        <w:t>.</w:t>
      </w:r>
      <w:r w:rsidR="00F155F8">
        <w:rPr>
          <w:rFonts w:ascii="Arial" w:hAnsi="Arial" w:cs="Arial"/>
          <w:sz w:val="24"/>
          <w:szCs w:val="24"/>
        </w:rPr>
        <w:t>2017</w:t>
      </w:r>
    </w:p>
    <w:p w:rsidR="002C0C69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>Gutgehei</w:t>
      </w:r>
      <w:r w:rsidR="00A0004F">
        <w:rPr>
          <w:rFonts w:ascii="Arial" w:hAnsi="Arial" w:cs="Arial"/>
          <w:sz w:val="24"/>
          <w:szCs w:val="24"/>
        </w:rPr>
        <w:t>ssen an der Urnenabstimmung vom</w:t>
      </w:r>
      <w:r w:rsidR="0036361E">
        <w:rPr>
          <w:rFonts w:ascii="Arial" w:hAnsi="Arial" w:cs="Arial"/>
          <w:sz w:val="24"/>
          <w:szCs w:val="24"/>
        </w:rPr>
        <w:t xml:space="preserve"> 04.03.2018</w:t>
      </w:r>
    </w:p>
    <w:p w:rsidR="00235E04" w:rsidRPr="00B06FDA" w:rsidRDefault="002C0C69" w:rsidP="00231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6FDA">
        <w:rPr>
          <w:rFonts w:ascii="Arial" w:hAnsi="Arial" w:cs="Arial"/>
          <w:sz w:val="24"/>
          <w:szCs w:val="24"/>
        </w:rPr>
        <w:t xml:space="preserve">Genehmigt vom </w:t>
      </w:r>
      <w:r w:rsidR="00235E04">
        <w:rPr>
          <w:rFonts w:ascii="Arial" w:hAnsi="Arial" w:cs="Arial"/>
          <w:sz w:val="24"/>
          <w:szCs w:val="24"/>
        </w:rPr>
        <w:t xml:space="preserve">Regierungsrat mit Beschluss Nr. 2018-491 </w:t>
      </w:r>
      <w:r w:rsidRPr="00B06FDA">
        <w:rPr>
          <w:rFonts w:ascii="Arial" w:hAnsi="Arial" w:cs="Arial"/>
          <w:sz w:val="24"/>
          <w:szCs w:val="24"/>
        </w:rPr>
        <w:t>vom</w:t>
      </w:r>
      <w:r w:rsidR="00235E04">
        <w:rPr>
          <w:rFonts w:ascii="Arial" w:hAnsi="Arial" w:cs="Arial"/>
          <w:sz w:val="24"/>
          <w:szCs w:val="24"/>
        </w:rPr>
        <w:t xml:space="preserve"> 10.04.2018</w:t>
      </w:r>
      <w:bookmarkStart w:id="0" w:name="_GoBack"/>
      <w:bookmarkEnd w:id="0"/>
    </w:p>
    <w:sectPr w:rsidR="00235E04" w:rsidRPr="00B06FDA" w:rsidSect="00201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5B" w:rsidRDefault="00A0655B" w:rsidP="00A0655B">
      <w:pPr>
        <w:spacing w:after="0" w:line="240" w:lineRule="auto"/>
      </w:pPr>
      <w:r>
        <w:separator/>
      </w:r>
    </w:p>
  </w:endnote>
  <w:endnote w:type="continuationSeparator" w:id="0">
    <w:p w:rsidR="00A0655B" w:rsidRDefault="00A0655B" w:rsidP="00A0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B" w:rsidRDefault="00A065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B" w:rsidRDefault="00A065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B" w:rsidRDefault="00A065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5B" w:rsidRDefault="00A0655B" w:rsidP="00A0655B">
      <w:pPr>
        <w:spacing w:after="0" w:line="240" w:lineRule="auto"/>
      </w:pPr>
      <w:r>
        <w:separator/>
      </w:r>
    </w:p>
  </w:footnote>
  <w:footnote w:type="continuationSeparator" w:id="0">
    <w:p w:rsidR="00A0655B" w:rsidRDefault="00A0655B" w:rsidP="00A0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B" w:rsidRDefault="00A065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B" w:rsidRDefault="00A065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B" w:rsidRDefault="00A065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696"/>
    <w:multiLevelType w:val="multilevel"/>
    <w:tmpl w:val="47482C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725CC"/>
    <w:multiLevelType w:val="hybridMultilevel"/>
    <w:tmpl w:val="7E9EF5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6618A"/>
    <w:multiLevelType w:val="hybridMultilevel"/>
    <w:tmpl w:val="47482CC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BE508E"/>
    <w:multiLevelType w:val="hybridMultilevel"/>
    <w:tmpl w:val="48F44CD4"/>
    <w:lvl w:ilvl="0" w:tplc="5476CDA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222643"/>
    <w:multiLevelType w:val="hybridMultilevel"/>
    <w:tmpl w:val="299EF89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DB6437"/>
    <w:multiLevelType w:val="hybridMultilevel"/>
    <w:tmpl w:val="B9AEDE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8715B2"/>
    <w:multiLevelType w:val="hybridMultilevel"/>
    <w:tmpl w:val="04C8B8F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003164"/>
    <w:multiLevelType w:val="hybridMultilevel"/>
    <w:tmpl w:val="F09C3F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B3171B"/>
    <w:multiLevelType w:val="hybridMultilevel"/>
    <w:tmpl w:val="F87C703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F30AF8"/>
    <w:multiLevelType w:val="hybridMultilevel"/>
    <w:tmpl w:val="0106BF2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4642BF"/>
    <w:multiLevelType w:val="hybridMultilevel"/>
    <w:tmpl w:val="C324F0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D6"/>
    <w:rsid w:val="000118B3"/>
    <w:rsid w:val="000748A0"/>
    <w:rsid w:val="000A5A5C"/>
    <w:rsid w:val="000E7913"/>
    <w:rsid w:val="00132E81"/>
    <w:rsid w:val="001C0C70"/>
    <w:rsid w:val="00201B75"/>
    <w:rsid w:val="00213813"/>
    <w:rsid w:val="002312D6"/>
    <w:rsid w:val="00235E04"/>
    <w:rsid w:val="00262B38"/>
    <w:rsid w:val="00292BFB"/>
    <w:rsid w:val="002A7738"/>
    <w:rsid w:val="002C0C69"/>
    <w:rsid w:val="002E172D"/>
    <w:rsid w:val="002F02D7"/>
    <w:rsid w:val="00330471"/>
    <w:rsid w:val="0036361E"/>
    <w:rsid w:val="00384029"/>
    <w:rsid w:val="0038452C"/>
    <w:rsid w:val="003F34D3"/>
    <w:rsid w:val="00456887"/>
    <w:rsid w:val="004C5C64"/>
    <w:rsid w:val="00536FFF"/>
    <w:rsid w:val="00557503"/>
    <w:rsid w:val="005833EC"/>
    <w:rsid w:val="005B4795"/>
    <w:rsid w:val="005D3C69"/>
    <w:rsid w:val="00600EB6"/>
    <w:rsid w:val="00604084"/>
    <w:rsid w:val="00611FDD"/>
    <w:rsid w:val="00620E94"/>
    <w:rsid w:val="0063626D"/>
    <w:rsid w:val="006A53E9"/>
    <w:rsid w:val="006A79EB"/>
    <w:rsid w:val="006D3226"/>
    <w:rsid w:val="007619C8"/>
    <w:rsid w:val="007912A0"/>
    <w:rsid w:val="007F365C"/>
    <w:rsid w:val="00807FF5"/>
    <w:rsid w:val="00830BC5"/>
    <w:rsid w:val="00831D87"/>
    <w:rsid w:val="00835BAF"/>
    <w:rsid w:val="00844775"/>
    <w:rsid w:val="00877340"/>
    <w:rsid w:val="00971F49"/>
    <w:rsid w:val="009A7B4E"/>
    <w:rsid w:val="00A0004F"/>
    <w:rsid w:val="00A0655B"/>
    <w:rsid w:val="00A74805"/>
    <w:rsid w:val="00A848D9"/>
    <w:rsid w:val="00B06FDA"/>
    <w:rsid w:val="00B14FEC"/>
    <w:rsid w:val="00B70D68"/>
    <w:rsid w:val="00B72477"/>
    <w:rsid w:val="00B75C74"/>
    <w:rsid w:val="00BE3604"/>
    <w:rsid w:val="00BF5742"/>
    <w:rsid w:val="00C109CE"/>
    <w:rsid w:val="00C167BF"/>
    <w:rsid w:val="00C44788"/>
    <w:rsid w:val="00C470D0"/>
    <w:rsid w:val="00C47D14"/>
    <w:rsid w:val="00CC4136"/>
    <w:rsid w:val="00CF2263"/>
    <w:rsid w:val="00D04D7E"/>
    <w:rsid w:val="00D16C63"/>
    <w:rsid w:val="00D56330"/>
    <w:rsid w:val="00D778B4"/>
    <w:rsid w:val="00D900DB"/>
    <w:rsid w:val="00D96C64"/>
    <w:rsid w:val="00E3536B"/>
    <w:rsid w:val="00E35A92"/>
    <w:rsid w:val="00E37E98"/>
    <w:rsid w:val="00E773B0"/>
    <w:rsid w:val="00EC6A82"/>
    <w:rsid w:val="00F155F8"/>
    <w:rsid w:val="00F25671"/>
    <w:rsid w:val="00F2710F"/>
    <w:rsid w:val="00F526CA"/>
    <w:rsid w:val="00F8022C"/>
    <w:rsid w:val="00FD5B5F"/>
    <w:rsid w:val="00FE40D5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B348132"/>
  <w15:docId w15:val="{F5B7598B-B11D-4C5E-8543-0CE9635A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1B75"/>
    <w:pPr>
      <w:spacing w:after="200" w:line="276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2312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2B3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99"/>
    <w:qFormat/>
    <w:locked/>
    <w:rsid w:val="00D04D7E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065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55B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065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655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94B6-B9E3-49BC-B2A6-FB051211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3D3C908.dotm</Template>
  <TotalTime>0</TotalTime>
  <Pages>3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GEMEINDEORDNUNG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GEMEINDEORDNUNG</dc:title>
  <dc:subject/>
  <dc:creator>forensic</dc:creator>
  <cp:keywords/>
  <dc:description/>
  <cp:lastModifiedBy>Denise Sprunger</cp:lastModifiedBy>
  <cp:revision>8</cp:revision>
  <cp:lastPrinted>2017-11-29T10:55:00Z</cp:lastPrinted>
  <dcterms:created xsi:type="dcterms:W3CDTF">2017-12-08T07:17:00Z</dcterms:created>
  <dcterms:modified xsi:type="dcterms:W3CDTF">2018-04-12T09:41:00Z</dcterms:modified>
</cp:coreProperties>
</file>